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1"/>
        <w:gridCol w:w="1645"/>
        <w:gridCol w:w="1103"/>
        <w:gridCol w:w="168"/>
        <w:gridCol w:w="852"/>
        <w:gridCol w:w="850"/>
        <w:gridCol w:w="1276"/>
        <w:gridCol w:w="1493"/>
      </w:tblGrid>
      <w:tr w:rsidR="00C221E9" w:rsidRPr="008D0CD7" w:rsidTr="008D0CD7">
        <w:trPr>
          <w:trHeight w:val="6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C" w:rsidRPr="00194FAA" w:rsidRDefault="000C73AA" w:rsidP="000C73AA">
            <w:pPr>
              <w:pStyle w:val="Tabulkaobyenjn"/>
              <w:suppressAutoHyphen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Směrnice/OR</w:t>
            </w:r>
            <w:r w:rsidR="00671D9D">
              <w:rPr>
                <w:rFonts w:ascii="Cambria" w:hAnsi="Cambria"/>
              </w:rPr>
              <w:t xml:space="preserve"> </w:t>
            </w:r>
            <w:r w:rsidR="006574BC">
              <w:rPr>
                <w:rFonts w:ascii="Cambria" w:hAnsi="Cambria"/>
              </w:rPr>
              <w:t>č. X/</w:t>
            </w:r>
            <w:r>
              <w:rPr>
                <w:rFonts w:ascii="Cambria" w:hAnsi="Cambria"/>
              </w:rPr>
              <w:t>20</w:t>
            </w:r>
            <w:r w:rsidR="006574BC">
              <w:rPr>
                <w:rFonts w:ascii="Cambria" w:hAnsi="Cambria"/>
              </w:rPr>
              <w:t>XX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pStyle w:val="Tabulkatun"/>
              <w:suppressAutoHyphens/>
              <w:rPr>
                <w:rFonts w:ascii="Cambria" w:hAnsi="Cambria"/>
              </w:rPr>
            </w:pPr>
            <w:r w:rsidRPr="00194FAA">
              <w:rPr>
                <w:rFonts w:ascii="Cambria" w:hAnsi="Cambria"/>
              </w:rPr>
              <w:t xml:space="preserve">Vnitřní </w:t>
            </w:r>
            <w:r w:rsidR="00AD0895" w:rsidRPr="00194FAA">
              <w:rPr>
                <w:rFonts w:ascii="Cambria" w:hAnsi="Cambria"/>
              </w:rPr>
              <w:t>norma</w:t>
            </w:r>
            <w:r w:rsidRPr="00194FAA">
              <w:rPr>
                <w:rFonts w:ascii="Cambria" w:hAnsi="Cambria"/>
              </w:rPr>
              <w:t xml:space="preserve"> Vysoké školy technické </w:t>
            </w:r>
            <w:r w:rsidR="0016472E" w:rsidRPr="00194FAA">
              <w:rPr>
                <w:rFonts w:ascii="Cambria" w:hAnsi="Cambria"/>
              </w:rPr>
              <w:t>a e</w:t>
            </w:r>
            <w:r w:rsidRPr="00194FAA">
              <w:rPr>
                <w:rFonts w:ascii="Cambria" w:hAnsi="Cambria"/>
              </w:rPr>
              <w:t xml:space="preserve">konomické </w:t>
            </w:r>
            <w:r w:rsidR="0016472E" w:rsidRPr="00194FAA">
              <w:rPr>
                <w:rFonts w:ascii="Cambria" w:hAnsi="Cambria"/>
              </w:rPr>
              <w:t>v Č</w:t>
            </w:r>
            <w:r w:rsidRPr="00194FAA">
              <w:rPr>
                <w:rFonts w:ascii="Cambria" w:hAnsi="Cambria"/>
              </w:rPr>
              <w:t>eských Budějovicích</w:t>
            </w:r>
          </w:p>
        </w:tc>
      </w:tr>
      <w:tr w:rsidR="00C221E9" w:rsidRPr="008D0CD7" w:rsidTr="008D0CD7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0723D3" w:rsidRDefault="006574BC" w:rsidP="00D67FC6">
            <w:pPr>
              <w:pStyle w:val="Nzev"/>
              <w:suppressAutoHyphens/>
            </w:pPr>
            <w:r>
              <w:t>NÁZEV VNITŘNÍ</w:t>
            </w:r>
            <w:r w:rsidR="00D67FC6">
              <w:t xml:space="preserve"> NORMY</w:t>
            </w:r>
          </w:p>
        </w:tc>
      </w:tr>
      <w:tr w:rsidR="008D0CD7" w:rsidRPr="008D0CD7" w:rsidTr="0003140A">
        <w:trPr>
          <w:trHeight w:val="533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Datum vydání: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Účinnost od: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E9" w:rsidRPr="00194FAA" w:rsidRDefault="00C221E9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Účinnost do: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E9" w:rsidRPr="00194FAA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D0CD7" w:rsidRPr="008D0CD7" w:rsidTr="0003140A">
        <w:trPr>
          <w:trHeight w:val="428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Číslo jednací: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Počet stran: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Počet příloh: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194FAA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E01906">
        <w:trPr>
          <w:trHeight w:val="42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Periodicita kontroly aktuálnosti normy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Ruší předpis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Nadřízené předpisy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Související předpisy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Podřízený předpis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4FAA">
              <w:rPr>
                <w:rFonts w:ascii="Cambria" w:hAnsi="Cambria"/>
                <w:b/>
                <w:color w:val="000000"/>
                <w:sz w:val="18"/>
                <w:szCs w:val="18"/>
              </w:rPr>
              <w:t>Rozdělovník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 wp14:anchorId="0A07D44F" wp14:editId="69689477">
                  <wp:extent cx="1294765" cy="1287780"/>
                  <wp:effectExtent l="0" t="0" r="635" b="7620"/>
                  <wp:docPr id="1" name="Obrázek 1" descr="Popis: \\vstecb.local\zamestnanci$\6160\Data\Ploch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\\vstecb.local\zamestnanci$\6160\Data\Ploch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7399" r="9763" b="8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C34411">
        <w:trPr>
          <w:trHeight w:val="67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B04BE5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Garant: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Název pozice garanta vnitřní normy</w:t>
            </w:r>
          </w:p>
        </w:tc>
      </w:tr>
      <w:tr w:rsidR="00E01906" w:rsidRPr="008D0CD7" w:rsidTr="00C34411">
        <w:trPr>
          <w:trHeight w:val="737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94FAA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94FAA"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jméno</w:t>
            </w:r>
          </w:p>
        </w:tc>
      </w:tr>
      <w:tr w:rsidR="00E01906" w:rsidRPr="008D0CD7" w:rsidTr="00C34411">
        <w:trPr>
          <w:trHeight w:val="73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Formálně ověřil</w:t>
            </w:r>
            <w:r w:rsidRPr="00194FAA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A67656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Rektor/Ředitel ústavu</w:t>
            </w:r>
          </w:p>
        </w:tc>
      </w:tr>
      <w:tr w:rsidR="00E01906" w:rsidRPr="008D0CD7" w:rsidTr="00C34411">
        <w:trPr>
          <w:trHeight w:val="73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jméno</w:t>
            </w:r>
          </w:p>
        </w:tc>
      </w:tr>
    </w:tbl>
    <w:p w:rsidR="0071740A" w:rsidRPr="001A31A2" w:rsidRDefault="0071740A" w:rsidP="00671D9D">
      <w:pPr>
        <w:suppressAutoHyphens/>
      </w:pPr>
    </w:p>
    <w:sectPr w:rsidR="0071740A" w:rsidRPr="001A31A2" w:rsidSect="00FC4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F0" w:rsidRDefault="003B23F0" w:rsidP="00C03DCA">
      <w:r>
        <w:separator/>
      </w:r>
    </w:p>
  </w:endnote>
  <w:endnote w:type="continuationSeparator" w:id="0">
    <w:p w:rsidR="003B23F0" w:rsidRDefault="003B23F0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D" w:rsidRDefault="009079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09" w:rsidRDefault="00E93385" w:rsidP="003D3009">
    <w:pPr>
      <w:pStyle w:val="Zpat"/>
      <w:jc w:val="right"/>
    </w:pPr>
    <w:r>
      <w:t>S</w:t>
    </w:r>
    <w:r w:rsidR="0090796D">
      <w:t>M6</w:t>
    </w:r>
    <w:bookmarkStart w:id="0" w:name="_GoBack"/>
    <w:bookmarkEnd w:id="0"/>
    <w:r>
      <w:t>/201</w:t>
    </w:r>
    <w:r w:rsidR="00E01906">
      <w:t>7</w:t>
    </w:r>
    <w:r w:rsidR="009820C5">
      <w:t>-</w:t>
    </w:r>
    <w:r w:rsidR="003D3009"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D" w:rsidRDefault="00907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F0" w:rsidRDefault="003B23F0" w:rsidP="00C03DCA">
      <w:r>
        <w:separator/>
      </w:r>
    </w:p>
  </w:footnote>
  <w:footnote w:type="continuationSeparator" w:id="0">
    <w:p w:rsidR="003B23F0" w:rsidRDefault="003B23F0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D" w:rsidRDefault="009079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2E" w:rsidRPr="00E32043" w:rsidRDefault="00E32043" w:rsidP="00E32043">
    <w:pPr>
      <w:pStyle w:val="Zhlav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D" w:rsidRDefault="009079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FB9"/>
      </v:shape>
    </w:pict>
  </w:numPicBullet>
  <w:abstractNum w:abstractNumId="0" w15:restartNumberingAfterBreak="0">
    <w:nsid w:val="0373099A"/>
    <w:multiLevelType w:val="hybridMultilevel"/>
    <w:tmpl w:val="05E810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FDA"/>
    <w:multiLevelType w:val="hybridMultilevel"/>
    <w:tmpl w:val="71D6AD16"/>
    <w:lvl w:ilvl="0" w:tplc="A20055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2" w:hanging="360"/>
      </w:pPr>
    </w:lvl>
    <w:lvl w:ilvl="2" w:tplc="0405001B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2FEE0970"/>
    <w:multiLevelType w:val="hybridMultilevel"/>
    <w:tmpl w:val="9F784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42D"/>
    <w:multiLevelType w:val="multilevel"/>
    <w:tmpl w:val="E7CC020C"/>
    <w:lvl w:ilvl="0">
      <w:start w:val="11"/>
      <w:numFmt w:val="none"/>
      <w:pStyle w:val="Nadpis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(%3)"/>
      <w:lvlJc w:val="left"/>
      <w:pPr>
        <w:ind w:left="454" w:hanging="454"/>
      </w:pPr>
      <w:rPr>
        <w:rFonts w:hint="default"/>
      </w:rPr>
    </w:lvl>
    <w:lvl w:ilvl="3">
      <w:start w:val="1"/>
      <w:numFmt w:val="lowerLetter"/>
      <w:pStyle w:val="Nadpis4"/>
      <w:lvlText w:val="%1%4)"/>
      <w:lvlJc w:val="left"/>
      <w:pPr>
        <w:ind w:left="851" w:hanging="397"/>
      </w:pPr>
      <w:rPr>
        <w:rFonts w:hint="default"/>
      </w:rPr>
    </w:lvl>
    <w:lvl w:ilvl="4">
      <w:start w:val="1"/>
      <w:numFmt w:val="decimal"/>
      <w:pStyle w:val="Nadpis5"/>
      <w:lvlText w:val="%1%5."/>
      <w:lvlJc w:val="left"/>
      <w:pPr>
        <w:ind w:left="1247" w:hanging="3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B7216FE"/>
    <w:multiLevelType w:val="multilevel"/>
    <w:tmpl w:val="0DE0901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FB0795"/>
    <w:multiLevelType w:val="hybridMultilevel"/>
    <w:tmpl w:val="02749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7A1E"/>
    <w:multiLevelType w:val="hybridMultilevel"/>
    <w:tmpl w:val="04709002"/>
    <w:lvl w:ilvl="0" w:tplc="624EB9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85C"/>
    <w:multiLevelType w:val="hybridMultilevel"/>
    <w:tmpl w:val="61462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4"/>
  </w:num>
  <w:num w:numId="33">
    <w:abstractNumId w:val="4"/>
    <w:lvlOverride w:ilvl="0">
      <w:lvl w:ilvl="0">
        <w:start w:val="1"/>
        <w:numFmt w:val="none"/>
        <w:suff w:val="nothing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1%3)"/>
        <w:lvlJc w:val="left"/>
        <w:pPr>
          <w:ind w:left="85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3"/>
  </w:num>
  <w:num w:numId="35">
    <w:abstractNumId w:val="5"/>
  </w:num>
  <w:num w:numId="36">
    <w:abstractNumId w:val="7"/>
  </w:num>
  <w:num w:numId="37">
    <w:abstractNumId w:val="0"/>
  </w:num>
  <w:num w:numId="38">
    <w:abstractNumId w:val="2"/>
  </w:num>
  <w:num w:numId="39">
    <w:abstractNumId w:val="6"/>
  </w:num>
  <w:num w:numId="4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C5"/>
    <w:rsid w:val="000000A3"/>
    <w:rsid w:val="00001C54"/>
    <w:rsid w:val="00001E21"/>
    <w:rsid w:val="0000475B"/>
    <w:rsid w:val="00004A7C"/>
    <w:rsid w:val="00004DA3"/>
    <w:rsid w:val="0000599F"/>
    <w:rsid w:val="000115F1"/>
    <w:rsid w:val="00012EC7"/>
    <w:rsid w:val="00013306"/>
    <w:rsid w:val="00016764"/>
    <w:rsid w:val="00016CEA"/>
    <w:rsid w:val="000204F6"/>
    <w:rsid w:val="00026FFE"/>
    <w:rsid w:val="000277F3"/>
    <w:rsid w:val="0003140A"/>
    <w:rsid w:val="00031DDE"/>
    <w:rsid w:val="000428F5"/>
    <w:rsid w:val="0004499F"/>
    <w:rsid w:val="00050428"/>
    <w:rsid w:val="00053C8E"/>
    <w:rsid w:val="000613AB"/>
    <w:rsid w:val="00064EDB"/>
    <w:rsid w:val="00066378"/>
    <w:rsid w:val="000671BC"/>
    <w:rsid w:val="000723D3"/>
    <w:rsid w:val="000806F8"/>
    <w:rsid w:val="00080832"/>
    <w:rsid w:val="00082B75"/>
    <w:rsid w:val="00083F30"/>
    <w:rsid w:val="00084551"/>
    <w:rsid w:val="00092702"/>
    <w:rsid w:val="000A3871"/>
    <w:rsid w:val="000A69AD"/>
    <w:rsid w:val="000A6D88"/>
    <w:rsid w:val="000B16A5"/>
    <w:rsid w:val="000B4EA7"/>
    <w:rsid w:val="000C73AA"/>
    <w:rsid w:val="000D02A0"/>
    <w:rsid w:val="000D0A76"/>
    <w:rsid w:val="000D461F"/>
    <w:rsid w:val="000D5517"/>
    <w:rsid w:val="000D56D0"/>
    <w:rsid w:val="000E3E38"/>
    <w:rsid w:val="000F1ECF"/>
    <w:rsid w:val="000F574C"/>
    <w:rsid w:val="00102025"/>
    <w:rsid w:val="00106E00"/>
    <w:rsid w:val="00113760"/>
    <w:rsid w:val="00115755"/>
    <w:rsid w:val="001332AE"/>
    <w:rsid w:val="001467F6"/>
    <w:rsid w:val="001472BA"/>
    <w:rsid w:val="00147A87"/>
    <w:rsid w:val="00150435"/>
    <w:rsid w:val="00152263"/>
    <w:rsid w:val="00155C9B"/>
    <w:rsid w:val="00156660"/>
    <w:rsid w:val="00157AA8"/>
    <w:rsid w:val="0016472E"/>
    <w:rsid w:val="00170605"/>
    <w:rsid w:val="00170E74"/>
    <w:rsid w:val="0017448B"/>
    <w:rsid w:val="00175A6C"/>
    <w:rsid w:val="00175E83"/>
    <w:rsid w:val="00177561"/>
    <w:rsid w:val="00177B02"/>
    <w:rsid w:val="00194381"/>
    <w:rsid w:val="00194FAA"/>
    <w:rsid w:val="0019536A"/>
    <w:rsid w:val="00197C21"/>
    <w:rsid w:val="001A2916"/>
    <w:rsid w:val="001A31A2"/>
    <w:rsid w:val="001A5DAD"/>
    <w:rsid w:val="001B2ABE"/>
    <w:rsid w:val="001B3368"/>
    <w:rsid w:val="001C199A"/>
    <w:rsid w:val="001C740E"/>
    <w:rsid w:val="001C760E"/>
    <w:rsid w:val="001D2226"/>
    <w:rsid w:val="001D3673"/>
    <w:rsid w:val="001D5414"/>
    <w:rsid w:val="001D5B6B"/>
    <w:rsid w:val="001D63FA"/>
    <w:rsid w:val="001D6E42"/>
    <w:rsid w:val="001E0BC1"/>
    <w:rsid w:val="001E23E9"/>
    <w:rsid w:val="001E58A1"/>
    <w:rsid w:val="001F0F44"/>
    <w:rsid w:val="001F4914"/>
    <w:rsid w:val="001F5E98"/>
    <w:rsid w:val="001F5ED3"/>
    <w:rsid w:val="001F7882"/>
    <w:rsid w:val="00203742"/>
    <w:rsid w:val="00204BFF"/>
    <w:rsid w:val="00213E7B"/>
    <w:rsid w:val="002212EA"/>
    <w:rsid w:val="00221478"/>
    <w:rsid w:val="002235E8"/>
    <w:rsid w:val="00223B7A"/>
    <w:rsid w:val="002308CA"/>
    <w:rsid w:val="00230B3B"/>
    <w:rsid w:val="00235CC7"/>
    <w:rsid w:val="00237384"/>
    <w:rsid w:val="002406C2"/>
    <w:rsid w:val="00243B52"/>
    <w:rsid w:val="00243DC7"/>
    <w:rsid w:val="00247128"/>
    <w:rsid w:val="002500D1"/>
    <w:rsid w:val="002536C0"/>
    <w:rsid w:val="00260AA3"/>
    <w:rsid w:val="00260CD1"/>
    <w:rsid w:val="002661FC"/>
    <w:rsid w:val="00266210"/>
    <w:rsid w:val="00271A46"/>
    <w:rsid w:val="00274124"/>
    <w:rsid w:val="002767AB"/>
    <w:rsid w:val="00280E93"/>
    <w:rsid w:val="0028420A"/>
    <w:rsid w:val="00285632"/>
    <w:rsid w:val="00285F3C"/>
    <w:rsid w:val="00287BEC"/>
    <w:rsid w:val="002901C9"/>
    <w:rsid w:val="00293AE4"/>
    <w:rsid w:val="00295BEF"/>
    <w:rsid w:val="00297068"/>
    <w:rsid w:val="00297E86"/>
    <w:rsid w:val="002A1927"/>
    <w:rsid w:val="002B090E"/>
    <w:rsid w:val="002B429D"/>
    <w:rsid w:val="002B4CBC"/>
    <w:rsid w:val="002B54A9"/>
    <w:rsid w:val="002C0D57"/>
    <w:rsid w:val="002C258C"/>
    <w:rsid w:val="002D0BF3"/>
    <w:rsid w:val="002E07B7"/>
    <w:rsid w:val="002E5BFB"/>
    <w:rsid w:val="002E6AB8"/>
    <w:rsid w:val="002F2A41"/>
    <w:rsid w:val="002F5D9B"/>
    <w:rsid w:val="002F6038"/>
    <w:rsid w:val="003035C9"/>
    <w:rsid w:val="0031002F"/>
    <w:rsid w:val="003146A4"/>
    <w:rsid w:val="00315779"/>
    <w:rsid w:val="0031708A"/>
    <w:rsid w:val="00324DAF"/>
    <w:rsid w:val="00324EF2"/>
    <w:rsid w:val="00326D3D"/>
    <w:rsid w:val="00334957"/>
    <w:rsid w:val="00335993"/>
    <w:rsid w:val="00337B1D"/>
    <w:rsid w:val="0034094E"/>
    <w:rsid w:val="00341618"/>
    <w:rsid w:val="00343646"/>
    <w:rsid w:val="00347875"/>
    <w:rsid w:val="003540AC"/>
    <w:rsid w:val="003549F3"/>
    <w:rsid w:val="00354CE5"/>
    <w:rsid w:val="00355DDB"/>
    <w:rsid w:val="00365459"/>
    <w:rsid w:val="00373946"/>
    <w:rsid w:val="003766D9"/>
    <w:rsid w:val="00377738"/>
    <w:rsid w:val="00382C72"/>
    <w:rsid w:val="00391FB5"/>
    <w:rsid w:val="003950B9"/>
    <w:rsid w:val="003A1F87"/>
    <w:rsid w:val="003A30B7"/>
    <w:rsid w:val="003A3D91"/>
    <w:rsid w:val="003A7813"/>
    <w:rsid w:val="003B23F0"/>
    <w:rsid w:val="003B3B38"/>
    <w:rsid w:val="003B6B26"/>
    <w:rsid w:val="003C0DE2"/>
    <w:rsid w:val="003C0E4B"/>
    <w:rsid w:val="003C2CD2"/>
    <w:rsid w:val="003D179B"/>
    <w:rsid w:val="003D3009"/>
    <w:rsid w:val="003D4ED7"/>
    <w:rsid w:val="003D691E"/>
    <w:rsid w:val="003E041A"/>
    <w:rsid w:val="003E2F7A"/>
    <w:rsid w:val="003E6F8E"/>
    <w:rsid w:val="003F22E0"/>
    <w:rsid w:val="003F5274"/>
    <w:rsid w:val="003F6072"/>
    <w:rsid w:val="003F6189"/>
    <w:rsid w:val="003F6FE0"/>
    <w:rsid w:val="004138B6"/>
    <w:rsid w:val="00417BE5"/>
    <w:rsid w:val="004212A3"/>
    <w:rsid w:val="00421C3C"/>
    <w:rsid w:val="004318CC"/>
    <w:rsid w:val="00435D6C"/>
    <w:rsid w:val="0043731A"/>
    <w:rsid w:val="004405DD"/>
    <w:rsid w:val="00440DA4"/>
    <w:rsid w:val="0044184C"/>
    <w:rsid w:val="00441DF0"/>
    <w:rsid w:val="00442034"/>
    <w:rsid w:val="0044568F"/>
    <w:rsid w:val="0044654D"/>
    <w:rsid w:val="004478EF"/>
    <w:rsid w:val="0045303B"/>
    <w:rsid w:val="00456389"/>
    <w:rsid w:val="004601D4"/>
    <w:rsid w:val="00462BC9"/>
    <w:rsid w:val="00463D1F"/>
    <w:rsid w:val="00465A8C"/>
    <w:rsid w:val="004663E8"/>
    <w:rsid w:val="004711FF"/>
    <w:rsid w:val="00475783"/>
    <w:rsid w:val="00475CBB"/>
    <w:rsid w:val="004826F1"/>
    <w:rsid w:val="00482AA8"/>
    <w:rsid w:val="00484B91"/>
    <w:rsid w:val="00485B45"/>
    <w:rsid w:val="004A7222"/>
    <w:rsid w:val="004B23FA"/>
    <w:rsid w:val="004B24D4"/>
    <w:rsid w:val="004B517E"/>
    <w:rsid w:val="004B5C96"/>
    <w:rsid w:val="004C0E07"/>
    <w:rsid w:val="004C20BC"/>
    <w:rsid w:val="004C4CE0"/>
    <w:rsid w:val="004D0401"/>
    <w:rsid w:val="004D14AB"/>
    <w:rsid w:val="004D19AA"/>
    <w:rsid w:val="004D6049"/>
    <w:rsid w:val="004E2146"/>
    <w:rsid w:val="004E4FF4"/>
    <w:rsid w:val="004E529F"/>
    <w:rsid w:val="004F1407"/>
    <w:rsid w:val="005005C5"/>
    <w:rsid w:val="00504ADB"/>
    <w:rsid w:val="005146E5"/>
    <w:rsid w:val="00514F04"/>
    <w:rsid w:val="005161F6"/>
    <w:rsid w:val="0052645F"/>
    <w:rsid w:val="005300A5"/>
    <w:rsid w:val="00541DC6"/>
    <w:rsid w:val="00542E23"/>
    <w:rsid w:val="00543529"/>
    <w:rsid w:val="005455DD"/>
    <w:rsid w:val="005536C6"/>
    <w:rsid w:val="00561A48"/>
    <w:rsid w:val="00572631"/>
    <w:rsid w:val="0057621B"/>
    <w:rsid w:val="00583526"/>
    <w:rsid w:val="00583E9D"/>
    <w:rsid w:val="00587D54"/>
    <w:rsid w:val="00590A5B"/>
    <w:rsid w:val="0059599A"/>
    <w:rsid w:val="005A55BF"/>
    <w:rsid w:val="005A6F74"/>
    <w:rsid w:val="005A7FF0"/>
    <w:rsid w:val="005B3A15"/>
    <w:rsid w:val="005B3E78"/>
    <w:rsid w:val="005B62B9"/>
    <w:rsid w:val="005C0064"/>
    <w:rsid w:val="005C14AB"/>
    <w:rsid w:val="005C30A0"/>
    <w:rsid w:val="005C34B5"/>
    <w:rsid w:val="005D474A"/>
    <w:rsid w:val="005D7C68"/>
    <w:rsid w:val="005E0F69"/>
    <w:rsid w:val="005E1491"/>
    <w:rsid w:val="005E26FB"/>
    <w:rsid w:val="005E533C"/>
    <w:rsid w:val="005F1F9B"/>
    <w:rsid w:val="00604B0C"/>
    <w:rsid w:val="00612B4A"/>
    <w:rsid w:val="0061791C"/>
    <w:rsid w:val="00617FC3"/>
    <w:rsid w:val="00620B1B"/>
    <w:rsid w:val="00621905"/>
    <w:rsid w:val="00622DC9"/>
    <w:rsid w:val="006241D4"/>
    <w:rsid w:val="0062709E"/>
    <w:rsid w:val="006313FF"/>
    <w:rsid w:val="00631408"/>
    <w:rsid w:val="00632610"/>
    <w:rsid w:val="00632BF6"/>
    <w:rsid w:val="0063531E"/>
    <w:rsid w:val="006439C8"/>
    <w:rsid w:val="006503C9"/>
    <w:rsid w:val="00650BDD"/>
    <w:rsid w:val="00653A98"/>
    <w:rsid w:val="00654EA4"/>
    <w:rsid w:val="006574BC"/>
    <w:rsid w:val="00664D33"/>
    <w:rsid w:val="00667C5C"/>
    <w:rsid w:val="00671D9D"/>
    <w:rsid w:val="00672889"/>
    <w:rsid w:val="00674CC9"/>
    <w:rsid w:val="00675C12"/>
    <w:rsid w:val="00681394"/>
    <w:rsid w:val="006862E8"/>
    <w:rsid w:val="00691411"/>
    <w:rsid w:val="00692889"/>
    <w:rsid w:val="006962E2"/>
    <w:rsid w:val="006969A6"/>
    <w:rsid w:val="00696D0C"/>
    <w:rsid w:val="006A45AC"/>
    <w:rsid w:val="006A489D"/>
    <w:rsid w:val="006C2109"/>
    <w:rsid w:val="006C2E7B"/>
    <w:rsid w:val="006C45C1"/>
    <w:rsid w:val="006D389E"/>
    <w:rsid w:val="006D391B"/>
    <w:rsid w:val="006D5E7E"/>
    <w:rsid w:val="006D69D0"/>
    <w:rsid w:val="006E00EE"/>
    <w:rsid w:val="006E6C77"/>
    <w:rsid w:val="006F60E5"/>
    <w:rsid w:val="006F6A56"/>
    <w:rsid w:val="00700449"/>
    <w:rsid w:val="00706DB2"/>
    <w:rsid w:val="00712266"/>
    <w:rsid w:val="0071740A"/>
    <w:rsid w:val="007209C2"/>
    <w:rsid w:val="00724808"/>
    <w:rsid w:val="007249A4"/>
    <w:rsid w:val="007376EB"/>
    <w:rsid w:val="0074155D"/>
    <w:rsid w:val="007419BC"/>
    <w:rsid w:val="00750860"/>
    <w:rsid w:val="00750EBC"/>
    <w:rsid w:val="00755BD4"/>
    <w:rsid w:val="00761079"/>
    <w:rsid w:val="00762652"/>
    <w:rsid w:val="00764E2A"/>
    <w:rsid w:val="00767A21"/>
    <w:rsid w:val="00772133"/>
    <w:rsid w:val="00772685"/>
    <w:rsid w:val="00776620"/>
    <w:rsid w:val="007768A7"/>
    <w:rsid w:val="0078080B"/>
    <w:rsid w:val="00781F89"/>
    <w:rsid w:val="007850D7"/>
    <w:rsid w:val="00792BAB"/>
    <w:rsid w:val="00795220"/>
    <w:rsid w:val="007A1CF4"/>
    <w:rsid w:val="007A3B31"/>
    <w:rsid w:val="007A505F"/>
    <w:rsid w:val="007A5FE1"/>
    <w:rsid w:val="007A6D73"/>
    <w:rsid w:val="007B1532"/>
    <w:rsid w:val="007B6A14"/>
    <w:rsid w:val="007B6C76"/>
    <w:rsid w:val="007C0CEA"/>
    <w:rsid w:val="007C107B"/>
    <w:rsid w:val="007C2BBD"/>
    <w:rsid w:val="007C70E5"/>
    <w:rsid w:val="007C754E"/>
    <w:rsid w:val="007D054F"/>
    <w:rsid w:val="007D1582"/>
    <w:rsid w:val="007D2A41"/>
    <w:rsid w:val="007E2EB4"/>
    <w:rsid w:val="007E3FE1"/>
    <w:rsid w:val="007E664C"/>
    <w:rsid w:val="007F09E2"/>
    <w:rsid w:val="007F0E83"/>
    <w:rsid w:val="007F6B8C"/>
    <w:rsid w:val="007F7CF2"/>
    <w:rsid w:val="007F7EFF"/>
    <w:rsid w:val="00802E39"/>
    <w:rsid w:val="00805D4C"/>
    <w:rsid w:val="00806F42"/>
    <w:rsid w:val="008151F8"/>
    <w:rsid w:val="00815D06"/>
    <w:rsid w:val="00816B19"/>
    <w:rsid w:val="008213B0"/>
    <w:rsid w:val="00821A4C"/>
    <w:rsid w:val="00821EED"/>
    <w:rsid w:val="00822606"/>
    <w:rsid w:val="008254BE"/>
    <w:rsid w:val="00825BED"/>
    <w:rsid w:val="00827307"/>
    <w:rsid w:val="0083095B"/>
    <w:rsid w:val="008318D6"/>
    <w:rsid w:val="008325AC"/>
    <w:rsid w:val="00833ACA"/>
    <w:rsid w:val="00833F73"/>
    <w:rsid w:val="00834E90"/>
    <w:rsid w:val="0084367C"/>
    <w:rsid w:val="00843B17"/>
    <w:rsid w:val="00851751"/>
    <w:rsid w:val="00853B05"/>
    <w:rsid w:val="008569A3"/>
    <w:rsid w:val="00860A0E"/>
    <w:rsid w:val="00861536"/>
    <w:rsid w:val="008619E8"/>
    <w:rsid w:val="0086329A"/>
    <w:rsid w:val="00867BEA"/>
    <w:rsid w:val="00874A63"/>
    <w:rsid w:val="00877DE8"/>
    <w:rsid w:val="00884AB4"/>
    <w:rsid w:val="0088681B"/>
    <w:rsid w:val="00892355"/>
    <w:rsid w:val="008A2F57"/>
    <w:rsid w:val="008A4591"/>
    <w:rsid w:val="008A7D25"/>
    <w:rsid w:val="008B3518"/>
    <w:rsid w:val="008B5211"/>
    <w:rsid w:val="008B5A00"/>
    <w:rsid w:val="008C101C"/>
    <w:rsid w:val="008C2457"/>
    <w:rsid w:val="008C52B9"/>
    <w:rsid w:val="008C6BBE"/>
    <w:rsid w:val="008C74E4"/>
    <w:rsid w:val="008D0CD7"/>
    <w:rsid w:val="008D1915"/>
    <w:rsid w:val="008D4294"/>
    <w:rsid w:val="008E3FDB"/>
    <w:rsid w:val="008E6CDD"/>
    <w:rsid w:val="008F1687"/>
    <w:rsid w:val="008F32C7"/>
    <w:rsid w:val="008F37AB"/>
    <w:rsid w:val="008F56CB"/>
    <w:rsid w:val="008F7A00"/>
    <w:rsid w:val="009078B7"/>
    <w:rsid w:val="0090796D"/>
    <w:rsid w:val="00910C8C"/>
    <w:rsid w:val="00912D66"/>
    <w:rsid w:val="0091486D"/>
    <w:rsid w:val="0091534E"/>
    <w:rsid w:val="009251EB"/>
    <w:rsid w:val="0092528F"/>
    <w:rsid w:val="009302F4"/>
    <w:rsid w:val="0093549B"/>
    <w:rsid w:val="00936BB3"/>
    <w:rsid w:val="00940486"/>
    <w:rsid w:val="00941AB9"/>
    <w:rsid w:val="00943181"/>
    <w:rsid w:val="00943D24"/>
    <w:rsid w:val="00944213"/>
    <w:rsid w:val="00953F0F"/>
    <w:rsid w:val="00957179"/>
    <w:rsid w:val="00961822"/>
    <w:rsid w:val="00967862"/>
    <w:rsid w:val="009820C5"/>
    <w:rsid w:val="00985A35"/>
    <w:rsid w:val="009917CD"/>
    <w:rsid w:val="00992F66"/>
    <w:rsid w:val="00995F3B"/>
    <w:rsid w:val="009A23DA"/>
    <w:rsid w:val="009A2A94"/>
    <w:rsid w:val="009A6C75"/>
    <w:rsid w:val="009B15D5"/>
    <w:rsid w:val="009B2361"/>
    <w:rsid w:val="009B2E7B"/>
    <w:rsid w:val="009B3C6F"/>
    <w:rsid w:val="009B6D9C"/>
    <w:rsid w:val="009C3148"/>
    <w:rsid w:val="009D7892"/>
    <w:rsid w:val="009E056F"/>
    <w:rsid w:val="009E3364"/>
    <w:rsid w:val="009F2357"/>
    <w:rsid w:val="009F25D3"/>
    <w:rsid w:val="009F4313"/>
    <w:rsid w:val="009F4B78"/>
    <w:rsid w:val="009F6862"/>
    <w:rsid w:val="009F6D41"/>
    <w:rsid w:val="00A0072A"/>
    <w:rsid w:val="00A05667"/>
    <w:rsid w:val="00A068A9"/>
    <w:rsid w:val="00A25648"/>
    <w:rsid w:val="00A40508"/>
    <w:rsid w:val="00A41DC3"/>
    <w:rsid w:val="00A53A88"/>
    <w:rsid w:val="00A558A3"/>
    <w:rsid w:val="00A56376"/>
    <w:rsid w:val="00A60D5D"/>
    <w:rsid w:val="00A63C89"/>
    <w:rsid w:val="00A67656"/>
    <w:rsid w:val="00A720B1"/>
    <w:rsid w:val="00A77F9D"/>
    <w:rsid w:val="00A8118D"/>
    <w:rsid w:val="00A8274E"/>
    <w:rsid w:val="00A94AC2"/>
    <w:rsid w:val="00A96285"/>
    <w:rsid w:val="00AA0E1A"/>
    <w:rsid w:val="00AB2425"/>
    <w:rsid w:val="00AB3AC6"/>
    <w:rsid w:val="00AB47C1"/>
    <w:rsid w:val="00AC0595"/>
    <w:rsid w:val="00AC6E69"/>
    <w:rsid w:val="00AD0895"/>
    <w:rsid w:val="00AD0EE0"/>
    <w:rsid w:val="00AD3A2D"/>
    <w:rsid w:val="00AD4D3F"/>
    <w:rsid w:val="00AD53E0"/>
    <w:rsid w:val="00AD719B"/>
    <w:rsid w:val="00AE33E3"/>
    <w:rsid w:val="00AE3F13"/>
    <w:rsid w:val="00AF042B"/>
    <w:rsid w:val="00AF0463"/>
    <w:rsid w:val="00AF189E"/>
    <w:rsid w:val="00AF1DB8"/>
    <w:rsid w:val="00AF52B2"/>
    <w:rsid w:val="00AF5654"/>
    <w:rsid w:val="00AF5BAC"/>
    <w:rsid w:val="00AF62B1"/>
    <w:rsid w:val="00AF6F85"/>
    <w:rsid w:val="00B0310B"/>
    <w:rsid w:val="00B03F71"/>
    <w:rsid w:val="00B04BE5"/>
    <w:rsid w:val="00B074F6"/>
    <w:rsid w:val="00B121CC"/>
    <w:rsid w:val="00B14143"/>
    <w:rsid w:val="00B14C25"/>
    <w:rsid w:val="00B15186"/>
    <w:rsid w:val="00B20F62"/>
    <w:rsid w:val="00B233B0"/>
    <w:rsid w:val="00B27A92"/>
    <w:rsid w:val="00B35938"/>
    <w:rsid w:val="00B402F4"/>
    <w:rsid w:val="00B45410"/>
    <w:rsid w:val="00B618FA"/>
    <w:rsid w:val="00B66279"/>
    <w:rsid w:val="00B86F6D"/>
    <w:rsid w:val="00B876C6"/>
    <w:rsid w:val="00B90D64"/>
    <w:rsid w:val="00B9504A"/>
    <w:rsid w:val="00BA1B8B"/>
    <w:rsid w:val="00BA21DD"/>
    <w:rsid w:val="00BA732A"/>
    <w:rsid w:val="00BB1819"/>
    <w:rsid w:val="00BB191F"/>
    <w:rsid w:val="00BB5B44"/>
    <w:rsid w:val="00BB6B2E"/>
    <w:rsid w:val="00BB6B9B"/>
    <w:rsid w:val="00BB7F98"/>
    <w:rsid w:val="00BC6EBF"/>
    <w:rsid w:val="00BC76D4"/>
    <w:rsid w:val="00BD049A"/>
    <w:rsid w:val="00BD1E6C"/>
    <w:rsid w:val="00BD7061"/>
    <w:rsid w:val="00BD7F87"/>
    <w:rsid w:val="00BE1420"/>
    <w:rsid w:val="00BE32F1"/>
    <w:rsid w:val="00BE72F7"/>
    <w:rsid w:val="00BF3478"/>
    <w:rsid w:val="00BF641D"/>
    <w:rsid w:val="00BF7909"/>
    <w:rsid w:val="00C01755"/>
    <w:rsid w:val="00C03DCA"/>
    <w:rsid w:val="00C0468C"/>
    <w:rsid w:val="00C064B7"/>
    <w:rsid w:val="00C110B0"/>
    <w:rsid w:val="00C124F5"/>
    <w:rsid w:val="00C174B9"/>
    <w:rsid w:val="00C221E9"/>
    <w:rsid w:val="00C25F39"/>
    <w:rsid w:val="00C27A5E"/>
    <w:rsid w:val="00C30BBB"/>
    <w:rsid w:val="00C337D4"/>
    <w:rsid w:val="00C34411"/>
    <w:rsid w:val="00C42556"/>
    <w:rsid w:val="00C453DD"/>
    <w:rsid w:val="00C47AEF"/>
    <w:rsid w:val="00C50308"/>
    <w:rsid w:val="00C52B72"/>
    <w:rsid w:val="00C57455"/>
    <w:rsid w:val="00C61AAB"/>
    <w:rsid w:val="00C62D7B"/>
    <w:rsid w:val="00C65F83"/>
    <w:rsid w:val="00C666F8"/>
    <w:rsid w:val="00C67817"/>
    <w:rsid w:val="00C71AEA"/>
    <w:rsid w:val="00C737ED"/>
    <w:rsid w:val="00C7492D"/>
    <w:rsid w:val="00C74D7C"/>
    <w:rsid w:val="00C75CC3"/>
    <w:rsid w:val="00C7616B"/>
    <w:rsid w:val="00C82942"/>
    <w:rsid w:val="00C91C39"/>
    <w:rsid w:val="00C92544"/>
    <w:rsid w:val="00C962BA"/>
    <w:rsid w:val="00CA41E5"/>
    <w:rsid w:val="00CB0620"/>
    <w:rsid w:val="00CB2DF8"/>
    <w:rsid w:val="00CB41AC"/>
    <w:rsid w:val="00CC3258"/>
    <w:rsid w:val="00CC60B2"/>
    <w:rsid w:val="00CD03FE"/>
    <w:rsid w:val="00CD33CE"/>
    <w:rsid w:val="00CD4750"/>
    <w:rsid w:val="00CD64C7"/>
    <w:rsid w:val="00CD7627"/>
    <w:rsid w:val="00CE2CB6"/>
    <w:rsid w:val="00CE4F89"/>
    <w:rsid w:val="00CF3560"/>
    <w:rsid w:val="00D02A2D"/>
    <w:rsid w:val="00D041F1"/>
    <w:rsid w:val="00D07C26"/>
    <w:rsid w:val="00D125F5"/>
    <w:rsid w:val="00D16D53"/>
    <w:rsid w:val="00D17481"/>
    <w:rsid w:val="00D22F4F"/>
    <w:rsid w:val="00D24FF2"/>
    <w:rsid w:val="00D25036"/>
    <w:rsid w:val="00D27766"/>
    <w:rsid w:val="00D33B67"/>
    <w:rsid w:val="00D47CC7"/>
    <w:rsid w:val="00D57373"/>
    <w:rsid w:val="00D61FE0"/>
    <w:rsid w:val="00D631CA"/>
    <w:rsid w:val="00D67FC6"/>
    <w:rsid w:val="00D70892"/>
    <w:rsid w:val="00D7486A"/>
    <w:rsid w:val="00D859B2"/>
    <w:rsid w:val="00D96A54"/>
    <w:rsid w:val="00D97CD3"/>
    <w:rsid w:val="00DA0DE9"/>
    <w:rsid w:val="00DA19C3"/>
    <w:rsid w:val="00DA3EA3"/>
    <w:rsid w:val="00DA4DE1"/>
    <w:rsid w:val="00DA7090"/>
    <w:rsid w:val="00DB00EA"/>
    <w:rsid w:val="00DC5CC9"/>
    <w:rsid w:val="00DC627D"/>
    <w:rsid w:val="00DD071D"/>
    <w:rsid w:val="00DD315C"/>
    <w:rsid w:val="00DE2DBA"/>
    <w:rsid w:val="00DE440E"/>
    <w:rsid w:val="00DE7674"/>
    <w:rsid w:val="00DF03F2"/>
    <w:rsid w:val="00DF18D0"/>
    <w:rsid w:val="00DF2DDA"/>
    <w:rsid w:val="00DF5482"/>
    <w:rsid w:val="00E01425"/>
    <w:rsid w:val="00E01906"/>
    <w:rsid w:val="00E05B7D"/>
    <w:rsid w:val="00E109FE"/>
    <w:rsid w:val="00E1507F"/>
    <w:rsid w:val="00E20F2F"/>
    <w:rsid w:val="00E31391"/>
    <w:rsid w:val="00E32043"/>
    <w:rsid w:val="00E32941"/>
    <w:rsid w:val="00E37893"/>
    <w:rsid w:val="00E40FF9"/>
    <w:rsid w:val="00E43011"/>
    <w:rsid w:val="00E44D4E"/>
    <w:rsid w:val="00E45E39"/>
    <w:rsid w:val="00E50399"/>
    <w:rsid w:val="00E50796"/>
    <w:rsid w:val="00E55B0F"/>
    <w:rsid w:val="00E55B84"/>
    <w:rsid w:val="00E602FD"/>
    <w:rsid w:val="00E60835"/>
    <w:rsid w:val="00E60D01"/>
    <w:rsid w:val="00E61EF9"/>
    <w:rsid w:val="00E6245A"/>
    <w:rsid w:val="00E62FCC"/>
    <w:rsid w:val="00E65731"/>
    <w:rsid w:val="00E66FA1"/>
    <w:rsid w:val="00E71C8E"/>
    <w:rsid w:val="00E73664"/>
    <w:rsid w:val="00E73691"/>
    <w:rsid w:val="00E75E92"/>
    <w:rsid w:val="00E87A29"/>
    <w:rsid w:val="00E904A7"/>
    <w:rsid w:val="00E92201"/>
    <w:rsid w:val="00E928C5"/>
    <w:rsid w:val="00E93385"/>
    <w:rsid w:val="00EA0DD6"/>
    <w:rsid w:val="00EA2AC6"/>
    <w:rsid w:val="00EA467A"/>
    <w:rsid w:val="00EA7480"/>
    <w:rsid w:val="00EA76FD"/>
    <w:rsid w:val="00EC1511"/>
    <w:rsid w:val="00EC347C"/>
    <w:rsid w:val="00ED2F0E"/>
    <w:rsid w:val="00ED54C8"/>
    <w:rsid w:val="00ED66AC"/>
    <w:rsid w:val="00EE182E"/>
    <w:rsid w:val="00EE2AC0"/>
    <w:rsid w:val="00EE5D62"/>
    <w:rsid w:val="00EE670E"/>
    <w:rsid w:val="00EF2ECD"/>
    <w:rsid w:val="00F023D3"/>
    <w:rsid w:val="00F02EFF"/>
    <w:rsid w:val="00F046BE"/>
    <w:rsid w:val="00F21DB3"/>
    <w:rsid w:val="00F30D41"/>
    <w:rsid w:val="00F44B3C"/>
    <w:rsid w:val="00F45326"/>
    <w:rsid w:val="00F47658"/>
    <w:rsid w:val="00F51D3D"/>
    <w:rsid w:val="00F522C5"/>
    <w:rsid w:val="00F53710"/>
    <w:rsid w:val="00F54076"/>
    <w:rsid w:val="00F5613D"/>
    <w:rsid w:val="00F6018F"/>
    <w:rsid w:val="00F67161"/>
    <w:rsid w:val="00F71C13"/>
    <w:rsid w:val="00F72627"/>
    <w:rsid w:val="00F756E0"/>
    <w:rsid w:val="00F852D7"/>
    <w:rsid w:val="00F90BD7"/>
    <w:rsid w:val="00F91803"/>
    <w:rsid w:val="00F95A76"/>
    <w:rsid w:val="00FA21DC"/>
    <w:rsid w:val="00FA3344"/>
    <w:rsid w:val="00FA553D"/>
    <w:rsid w:val="00FA64E6"/>
    <w:rsid w:val="00FB1E3F"/>
    <w:rsid w:val="00FB3182"/>
    <w:rsid w:val="00FC4A3C"/>
    <w:rsid w:val="00FD0044"/>
    <w:rsid w:val="00FD1375"/>
    <w:rsid w:val="00FD4686"/>
    <w:rsid w:val="00FD788F"/>
    <w:rsid w:val="00FD7BA2"/>
    <w:rsid w:val="00FE0B8F"/>
    <w:rsid w:val="00FE239B"/>
    <w:rsid w:val="00FE4490"/>
    <w:rsid w:val="00FE623C"/>
    <w:rsid w:val="00FF5361"/>
    <w:rsid w:val="00FF69FF"/>
    <w:rsid w:val="00FF77F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4DF43-17F0-4CC5-94AA-EA4E9D0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uiPriority w:val="4"/>
    <w:qFormat/>
    <w:rsid w:val="00391FB5"/>
    <w:rPr>
      <w:sz w:val="24"/>
      <w:szCs w:val="24"/>
      <w:lang w:eastAsia="en-US"/>
    </w:rPr>
  </w:style>
  <w:style w:type="paragraph" w:styleId="Nadpis1">
    <w:name w:val="heading 1"/>
    <w:aliases w:val="Oddíl"/>
    <w:basedOn w:val="Normln"/>
    <w:next w:val="Normln"/>
    <w:link w:val="Nadpis1Char"/>
    <w:uiPriority w:val="1"/>
    <w:qFormat/>
    <w:rsid w:val="00197C21"/>
    <w:pPr>
      <w:keepNext/>
      <w:keepLines/>
      <w:numPr>
        <w:numId w:val="34"/>
      </w:numPr>
      <w:spacing w:before="240" w:after="120"/>
      <w:jc w:val="center"/>
      <w:outlineLvl w:val="0"/>
    </w:pPr>
    <w:rPr>
      <w:rFonts w:ascii="Cambria" w:hAnsi="Cambria"/>
      <w:b/>
      <w:bCs/>
      <w:smallCaps/>
      <w:szCs w:val="28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A732A"/>
    <w:pPr>
      <w:keepNext/>
      <w:keepLines/>
      <w:numPr>
        <w:ilvl w:val="1"/>
        <w:numId w:val="34"/>
      </w:numPr>
      <w:spacing w:after="240"/>
      <w:jc w:val="center"/>
      <w:outlineLvl w:val="1"/>
    </w:pPr>
    <w:rPr>
      <w:rFonts w:ascii="Cambria" w:hAnsi="Cambria"/>
      <w:b/>
      <w:bCs/>
      <w:szCs w:val="26"/>
    </w:rPr>
  </w:style>
  <w:style w:type="paragraph" w:styleId="Nadpis3">
    <w:name w:val="heading 3"/>
    <w:aliases w:val="Odstavec"/>
    <w:basedOn w:val="Normln"/>
    <w:next w:val="Normln"/>
    <w:link w:val="Nadpis3Char"/>
    <w:qFormat/>
    <w:rsid w:val="00B876C6"/>
    <w:pPr>
      <w:keepLines/>
      <w:numPr>
        <w:ilvl w:val="2"/>
        <w:numId w:val="34"/>
      </w:numPr>
      <w:spacing w:after="120"/>
      <w:jc w:val="both"/>
      <w:outlineLvl w:val="2"/>
    </w:pPr>
    <w:rPr>
      <w:rFonts w:ascii="Cambria" w:hAnsi="Cambria"/>
      <w:bCs/>
    </w:rPr>
  </w:style>
  <w:style w:type="paragraph" w:styleId="Nadpis4">
    <w:name w:val="heading 4"/>
    <w:aliases w:val="Písmeno"/>
    <w:basedOn w:val="Normln"/>
    <w:next w:val="Normln"/>
    <w:link w:val="Nadpis4Char"/>
    <w:qFormat/>
    <w:rsid w:val="00462BC9"/>
    <w:pPr>
      <w:keepLines/>
      <w:numPr>
        <w:ilvl w:val="3"/>
        <w:numId w:val="34"/>
      </w:numPr>
      <w:spacing w:after="120"/>
      <w:jc w:val="both"/>
      <w:outlineLvl w:val="3"/>
    </w:pPr>
    <w:rPr>
      <w:rFonts w:ascii="Cambria" w:hAnsi="Cambria"/>
      <w:bCs/>
      <w:iCs/>
    </w:rPr>
  </w:style>
  <w:style w:type="paragraph" w:styleId="Nadpis5">
    <w:name w:val="heading 5"/>
    <w:basedOn w:val="Normln"/>
    <w:next w:val="Normln"/>
    <w:link w:val="Nadpis5Char"/>
    <w:qFormat/>
    <w:rsid w:val="00AD719B"/>
    <w:pPr>
      <w:keepLines/>
      <w:numPr>
        <w:ilvl w:val="4"/>
        <w:numId w:val="34"/>
      </w:numPr>
      <w:spacing w:after="120"/>
      <w:jc w:val="both"/>
      <w:outlineLvl w:val="4"/>
    </w:pPr>
    <w:rPr>
      <w:rFonts w:ascii="Cambria" w:hAnsi="Cambri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852D7"/>
    <w:pPr>
      <w:keepNext/>
      <w:keepLines/>
      <w:numPr>
        <w:ilvl w:val="5"/>
        <w:numId w:val="34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852D7"/>
    <w:pPr>
      <w:keepNext/>
      <w:keepLines/>
      <w:numPr>
        <w:ilvl w:val="6"/>
        <w:numId w:val="34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852D7"/>
    <w:pPr>
      <w:keepNext/>
      <w:keepLines/>
      <w:numPr>
        <w:ilvl w:val="7"/>
        <w:numId w:val="34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852D7"/>
    <w:pPr>
      <w:keepNext/>
      <w:keepLines/>
      <w:numPr>
        <w:ilvl w:val="8"/>
        <w:numId w:val="34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60835"/>
    <w:rPr>
      <w:sz w:val="16"/>
      <w:szCs w:val="16"/>
    </w:rPr>
  </w:style>
  <w:style w:type="paragraph" w:styleId="Textkomente">
    <w:name w:val="annotation text"/>
    <w:basedOn w:val="Normln"/>
    <w:semiHidden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71AEA"/>
    <w:pPr>
      <w:spacing w:before="360" w:after="360"/>
      <w:jc w:val="center"/>
      <w:outlineLvl w:val="0"/>
    </w:pPr>
    <w:rPr>
      <w:rFonts w:ascii="Cambria" w:hAnsi="Cambria"/>
      <w:b/>
      <w:bCs/>
      <w:color w:val="993333"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71AEA"/>
    <w:rPr>
      <w:rFonts w:ascii="Cambria" w:hAnsi="Cambria"/>
      <w:b/>
      <w:bCs/>
      <w:color w:val="993333"/>
      <w:kern w:val="28"/>
      <w:sz w:val="32"/>
      <w:szCs w:val="32"/>
    </w:rPr>
  </w:style>
  <w:style w:type="paragraph" w:customStyle="1" w:styleId="lnek">
    <w:name w:val="Článek"/>
    <w:basedOn w:val="Normln"/>
    <w:autoRedefine/>
    <w:rsid w:val="005E533C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character" w:styleId="Zdraznn">
    <w:name w:val="Emphasis"/>
    <w:uiPriority w:val="5"/>
    <w:qFormat/>
    <w:rsid w:val="000806F8"/>
    <w:rPr>
      <w:i/>
      <w:iCs/>
    </w:rPr>
  </w:style>
  <w:style w:type="paragraph" w:customStyle="1" w:styleId="slovn">
    <w:name w:val="Číslování"/>
    <w:basedOn w:val="Normln"/>
    <w:link w:val="slovnChar"/>
    <w:autoRedefine/>
    <w:uiPriority w:val="2"/>
    <w:qFormat/>
    <w:rsid w:val="00940486"/>
    <w:pPr>
      <w:numPr>
        <w:numId w:val="2"/>
      </w:numPr>
      <w:autoSpaceDE w:val="0"/>
      <w:autoSpaceDN w:val="0"/>
      <w:adjustRightInd w:val="0"/>
      <w:spacing w:after="120"/>
      <w:ind w:left="454" w:hanging="454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locked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uiPriority w:val="99"/>
    <w:unhideWhenUsed/>
    <w:lock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locked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locked/>
    <w:rsid w:val="00C03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locked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locked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uiPriority w:val="3"/>
    <w:qFormat/>
    <w:rsid w:val="00F67161"/>
    <w:pPr>
      <w:numPr>
        <w:numId w:val="1"/>
      </w:numPr>
    </w:pPr>
  </w:style>
  <w:style w:type="character" w:customStyle="1" w:styleId="slovnChar">
    <w:name w:val="Číslování Char"/>
    <w:link w:val="slovn"/>
    <w:uiPriority w:val="2"/>
    <w:rsid w:val="00940486"/>
    <w:rPr>
      <w:rFonts w:eastAsia="Calibri" w:cs="Arial"/>
      <w:color w:val="000000"/>
      <w:sz w:val="24"/>
    </w:rPr>
  </w:style>
  <w:style w:type="character" w:customStyle="1" w:styleId="OdrkyChar">
    <w:name w:val="Odrážky Char"/>
    <w:link w:val="Odrky"/>
    <w:uiPriority w:val="3"/>
    <w:rsid w:val="000806F8"/>
    <w:rPr>
      <w:rFonts w:eastAsia="Calibri" w:cs="Arial"/>
      <w:color w:val="000000"/>
      <w:sz w:val="24"/>
    </w:rPr>
  </w:style>
  <w:style w:type="character" w:customStyle="1" w:styleId="Nadpis1Char">
    <w:name w:val="Nadpis 1 Char"/>
    <w:aliases w:val="Oddíl Char"/>
    <w:link w:val="Nadpis1"/>
    <w:uiPriority w:val="1"/>
    <w:rsid w:val="00197C21"/>
    <w:rPr>
      <w:rFonts w:ascii="Cambria" w:eastAsia="Times New Roman" w:hAnsi="Cambria" w:cs="Times New Roman"/>
      <w:b/>
      <w:bCs/>
      <w:smallCaps/>
      <w:sz w:val="24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9B2361"/>
    <w:rPr>
      <w:sz w:val="24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78080B"/>
    <w:rPr>
      <w:color w:val="000000"/>
      <w:sz w:val="20"/>
      <w:szCs w:val="20"/>
    </w:rPr>
  </w:style>
  <w:style w:type="paragraph" w:customStyle="1" w:styleId="Tabulkatun">
    <w:name w:val="Tabulka tučné"/>
    <w:basedOn w:val="Normln"/>
    <w:link w:val="TabulkatunChar"/>
    <w:uiPriority w:val="7"/>
    <w:qFormat/>
    <w:rsid w:val="0078080B"/>
    <w:pPr>
      <w:jc w:val="center"/>
    </w:pPr>
    <w:rPr>
      <w:b/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0806F8"/>
    <w:rPr>
      <w:color w:val="000000"/>
      <w:lang w:eastAsia="en-US"/>
    </w:rPr>
  </w:style>
  <w:style w:type="character" w:customStyle="1" w:styleId="TabulkatunChar">
    <w:name w:val="Tabulka tučné Char"/>
    <w:link w:val="Tabulkatun"/>
    <w:uiPriority w:val="7"/>
    <w:rsid w:val="000806F8"/>
    <w:rPr>
      <w:b/>
      <w:color w:val="000000"/>
      <w:lang w:eastAsia="en-US"/>
    </w:rPr>
  </w:style>
  <w:style w:type="paragraph" w:styleId="Revize">
    <w:name w:val="Revision"/>
    <w:hidden/>
    <w:uiPriority w:val="99"/>
    <w:semiHidden/>
    <w:rsid w:val="001E0BC1"/>
    <w:rPr>
      <w:sz w:val="24"/>
      <w:szCs w:val="24"/>
      <w:lang w:eastAsia="en-US"/>
    </w:rPr>
  </w:style>
  <w:style w:type="character" w:customStyle="1" w:styleId="Nadpis2Char">
    <w:name w:val="Nadpis 2 Char"/>
    <w:aliases w:val="Název článku Char"/>
    <w:link w:val="Nadpis2"/>
    <w:rsid w:val="00BA732A"/>
    <w:rPr>
      <w:rFonts w:ascii="Cambria" w:eastAsia="Times New Roman" w:hAnsi="Cambria" w:cs="Times New Roman"/>
      <w:b/>
      <w:bCs/>
      <w:sz w:val="24"/>
      <w:szCs w:val="26"/>
      <w:lang w:eastAsia="en-US"/>
    </w:rPr>
  </w:style>
  <w:style w:type="paragraph" w:styleId="Titulek">
    <w:name w:val="caption"/>
    <w:basedOn w:val="Normln"/>
    <w:next w:val="Normln"/>
    <w:unhideWhenUsed/>
    <w:qFormat/>
    <w:rsid w:val="00BA732A"/>
    <w:pPr>
      <w:keepNext/>
      <w:spacing w:before="240"/>
      <w:jc w:val="center"/>
    </w:pPr>
    <w:rPr>
      <w:b/>
      <w:bCs/>
      <w:szCs w:val="18"/>
    </w:rPr>
  </w:style>
  <w:style w:type="character" w:customStyle="1" w:styleId="Nadpis3Char">
    <w:name w:val="Nadpis 3 Char"/>
    <w:aliases w:val="Odstavec Char"/>
    <w:link w:val="Nadpis3"/>
    <w:rsid w:val="00B876C6"/>
    <w:rPr>
      <w:rFonts w:ascii="Cambria" w:eastAsia="Times New Roman" w:hAnsi="Cambria" w:cs="Times New Roman"/>
      <w:bCs/>
      <w:sz w:val="24"/>
      <w:szCs w:val="24"/>
      <w:lang w:eastAsia="en-US"/>
    </w:rPr>
  </w:style>
  <w:style w:type="character" w:customStyle="1" w:styleId="Nadpis4Char">
    <w:name w:val="Nadpis 4 Char"/>
    <w:aliases w:val="Písmeno Char"/>
    <w:link w:val="Nadpis4"/>
    <w:rsid w:val="00462BC9"/>
    <w:rPr>
      <w:rFonts w:ascii="Cambria" w:eastAsia="Times New Roman" w:hAnsi="Cambria" w:cs="Times New Roman"/>
      <w:bCs/>
      <w:iCs/>
      <w:sz w:val="24"/>
      <w:szCs w:val="24"/>
      <w:lang w:eastAsia="en-US"/>
    </w:rPr>
  </w:style>
  <w:style w:type="character" w:customStyle="1" w:styleId="Nadpis5Char">
    <w:name w:val="Nadpis 5 Char"/>
    <w:link w:val="Nadpis5"/>
    <w:rsid w:val="00AD719B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F852D7"/>
    <w:rPr>
      <w:rFonts w:ascii="Calibri" w:eastAsia="Times New Roman" w:hAnsi="Calibri" w:cs="Times New Roman"/>
      <w:i/>
      <w:iCs/>
      <w:color w:val="243F60"/>
      <w:sz w:val="24"/>
      <w:szCs w:val="24"/>
      <w:lang w:eastAsia="en-US"/>
    </w:rPr>
  </w:style>
  <w:style w:type="character" w:customStyle="1" w:styleId="Nadpis7Char">
    <w:name w:val="Nadpis 7 Char"/>
    <w:link w:val="Nadpis7"/>
    <w:semiHidden/>
    <w:rsid w:val="00F852D7"/>
    <w:rPr>
      <w:rFonts w:ascii="Calibri" w:eastAsia="Times New Roman" w:hAnsi="Calibri" w:cs="Times New Roman"/>
      <w:i/>
      <w:iCs/>
      <w:color w:val="404040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F852D7"/>
    <w:rPr>
      <w:rFonts w:ascii="Calibri" w:eastAsia="Times New Roman" w:hAnsi="Calibri" w:cs="Times New Roman"/>
      <w:color w:val="404040"/>
      <w:lang w:eastAsia="en-US"/>
    </w:rPr>
  </w:style>
  <w:style w:type="character" w:customStyle="1" w:styleId="Nadpis9Char">
    <w:name w:val="Nadpis 9 Char"/>
    <w:link w:val="Nadpis9"/>
    <w:semiHidden/>
    <w:rsid w:val="00F852D7"/>
    <w:rPr>
      <w:rFonts w:ascii="Calibri" w:eastAsia="Times New Roman" w:hAnsi="Calibri" w:cs="Times New Roman"/>
      <w:i/>
      <w:iCs/>
      <w:color w:val="40404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750"/>
    <w:pPr>
      <w:numPr>
        <w:numId w:val="0"/>
      </w:numPr>
      <w:spacing w:before="480" w:line="276" w:lineRule="auto"/>
      <w:jc w:val="left"/>
      <w:outlineLvl w:val="9"/>
    </w:pPr>
    <w:rPr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locked/>
    <w:rsid w:val="00CD4750"/>
    <w:pPr>
      <w:spacing w:after="100"/>
    </w:pPr>
  </w:style>
  <w:style w:type="paragraph" w:styleId="Obsah2">
    <w:name w:val="toc 2"/>
    <w:basedOn w:val="Normln"/>
    <w:next w:val="Normln"/>
    <w:autoRedefine/>
    <w:uiPriority w:val="39"/>
    <w:qFormat/>
    <w:locked/>
    <w:rsid w:val="00CD475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locked/>
    <w:rsid w:val="00CD475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660"/>
    </w:pPr>
    <w:rPr>
      <w:rFonts w:ascii="Cambria" w:hAnsi="Cambria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880"/>
    </w:pPr>
    <w:rPr>
      <w:rFonts w:ascii="Cambria" w:hAnsi="Cambria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100"/>
    </w:pPr>
    <w:rPr>
      <w:rFonts w:ascii="Cambria" w:hAnsi="Cambria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320"/>
    </w:pPr>
    <w:rPr>
      <w:rFonts w:ascii="Cambria" w:hAnsi="Cambria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540"/>
    </w:pPr>
    <w:rPr>
      <w:rFonts w:ascii="Cambria" w:hAnsi="Cambria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760"/>
    </w:pPr>
    <w:rPr>
      <w:rFonts w:ascii="Cambria" w:hAnsi="Cambria"/>
      <w:sz w:val="22"/>
      <w:szCs w:val="22"/>
      <w:lang w:eastAsia="cs-CZ"/>
    </w:rPr>
  </w:style>
  <w:style w:type="paragraph" w:styleId="Hlavikaobsahu">
    <w:name w:val="toa heading"/>
    <w:basedOn w:val="Normln"/>
    <w:next w:val="Normln"/>
    <w:uiPriority w:val="99"/>
    <w:locked/>
    <w:rsid w:val="007A3B31"/>
    <w:pPr>
      <w:spacing w:before="120"/>
    </w:pPr>
    <w:rPr>
      <w:rFonts w:ascii="Calibri" w:hAnsi="Calibri"/>
      <w:b/>
      <w:bCs/>
    </w:rPr>
  </w:style>
  <w:style w:type="paragraph" w:styleId="Seznamcitac">
    <w:name w:val="table of authorities"/>
    <w:basedOn w:val="Normln"/>
    <w:next w:val="Normln"/>
    <w:uiPriority w:val="99"/>
    <w:locked/>
    <w:rsid w:val="007A3B31"/>
    <w:pPr>
      <w:ind w:left="240" w:hanging="240"/>
    </w:pPr>
  </w:style>
  <w:style w:type="character" w:styleId="Sledovanodkaz">
    <w:name w:val="FollowedHyperlink"/>
    <w:locked/>
    <w:rsid w:val="00821A4C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8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nit&#345;n&#237;%20normy\Sablona\&#352;ablona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9EE5-7034-460F-9533-485C7369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Šablonaa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VŠTE</vt:lpstr>
    </vt:vector>
  </TitlesOfParts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VŠTE</dc:title>
  <dc:creator>Bílek Tomáš</dc:creator>
  <cp:lastModifiedBy>Mašek Petr</cp:lastModifiedBy>
  <cp:revision>2</cp:revision>
  <cp:lastPrinted>2014-04-07T07:33:00Z</cp:lastPrinted>
  <dcterms:created xsi:type="dcterms:W3CDTF">2017-04-24T06:09:00Z</dcterms:created>
  <dcterms:modified xsi:type="dcterms:W3CDTF">2017-04-24T06:09:00Z</dcterms:modified>
</cp:coreProperties>
</file>