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43"/>
        <w:gridCol w:w="1593"/>
        <w:gridCol w:w="1064"/>
        <w:gridCol w:w="190"/>
        <w:gridCol w:w="961"/>
        <w:gridCol w:w="815"/>
        <w:gridCol w:w="1234"/>
        <w:gridCol w:w="1448"/>
      </w:tblGrid>
      <w:tr w:rsidR="00C221E9" w:rsidRPr="008D0CD7" w:rsidTr="008D0CD7">
        <w:trPr>
          <w:trHeight w:val="60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C" w:rsidRPr="00194FAA" w:rsidRDefault="00CF3F44" w:rsidP="000C73AA">
            <w:pPr>
              <w:pStyle w:val="Tabulkaobyenjn"/>
              <w:suppressAutoHyphens/>
              <w:rPr>
                <w:rFonts w:ascii="Cambria" w:hAnsi="Cambria"/>
              </w:rPr>
            </w:pPr>
            <w:proofErr w:type="spellStart"/>
            <w:r w:rsidRPr="00CF3F44">
              <w:rPr>
                <w:rFonts w:ascii="Cambria" w:hAnsi="Cambria"/>
              </w:rPr>
              <w:t>Regulation</w:t>
            </w:r>
            <w:proofErr w:type="spellEnd"/>
            <w:r w:rsidRPr="00CF3F44">
              <w:rPr>
                <w:rFonts w:ascii="Cambria" w:hAnsi="Cambria"/>
              </w:rPr>
              <w:t xml:space="preserve"> No</w:t>
            </w:r>
            <w:r>
              <w:rPr>
                <w:rFonts w:ascii="Cambria" w:hAnsi="Cambria"/>
              </w:rPr>
              <w:t>/</w:t>
            </w:r>
            <w:proofErr w:type="spellStart"/>
            <w:r w:rsidRPr="00CF3F44">
              <w:rPr>
                <w:rFonts w:ascii="Cambria" w:hAnsi="Cambria"/>
              </w:rPr>
              <w:t>Provision</w:t>
            </w:r>
            <w:proofErr w:type="spellEnd"/>
            <w:r w:rsidRPr="00CF3F44">
              <w:rPr>
                <w:rFonts w:ascii="Cambria" w:hAnsi="Cambria"/>
              </w:rPr>
              <w:t xml:space="preserve"> No</w:t>
            </w:r>
            <w:r w:rsidR="006574BC">
              <w:rPr>
                <w:rFonts w:ascii="Cambria" w:hAnsi="Cambria"/>
              </w:rPr>
              <w:t>/</w:t>
            </w:r>
            <w:r w:rsidR="000C73AA">
              <w:rPr>
                <w:rFonts w:ascii="Cambria" w:hAnsi="Cambria"/>
              </w:rPr>
              <w:t>20</w:t>
            </w:r>
            <w:r w:rsidR="006574BC">
              <w:rPr>
                <w:rFonts w:ascii="Cambria" w:hAnsi="Cambria"/>
              </w:rPr>
              <w:t>XX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194FAA" w:rsidRDefault="00C221E9" w:rsidP="00671D9D">
            <w:pPr>
              <w:pStyle w:val="Tabulkatun"/>
              <w:suppressAutoHyphens/>
              <w:rPr>
                <w:rFonts w:ascii="Cambria" w:hAnsi="Cambria"/>
              </w:rPr>
            </w:pPr>
            <w:r w:rsidRPr="00194FAA">
              <w:rPr>
                <w:rFonts w:ascii="Cambria" w:hAnsi="Cambria"/>
              </w:rPr>
              <w:t xml:space="preserve">Vnitřní </w:t>
            </w:r>
            <w:r w:rsidR="00AD0895" w:rsidRPr="00194FAA">
              <w:rPr>
                <w:rFonts w:ascii="Cambria" w:hAnsi="Cambria"/>
              </w:rPr>
              <w:t>norma</w:t>
            </w:r>
            <w:r w:rsidRPr="00194FAA">
              <w:rPr>
                <w:rFonts w:ascii="Cambria" w:hAnsi="Cambria"/>
              </w:rPr>
              <w:t xml:space="preserve"> Vysoké školy technické </w:t>
            </w:r>
            <w:r w:rsidR="0016472E" w:rsidRPr="00194FAA">
              <w:rPr>
                <w:rFonts w:ascii="Cambria" w:hAnsi="Cambria"/>
              </w:rPr>
              <w:t>a e</w:t>
            </w:r>
            <w:r w:rsidRPr="00194FAA">
              <w:rPr>
                <w:rFonts w:ascii="Cambria" w:hAnsi="Cambria"/>
              </w:rPr>
              <w:t xml:space="preserve">konomické </w:t>
            </w:r>
            <w:r w:rsidR="0016472E" w:rsidRPr="00194FAA">
              <w:rPr>
                <w:rFonts w:ascii="Cambria" w:hAnsi="Cambria"/>
              </w:rPr>
              <w:t>v Č</w:t>
            </w:r>
            <w:r w:rsidRPr="00194FAA">
              <w:rPr>
                <w:rFonts w:ascii="Cambria" w:hAnsi="Cambria"/>
              </w:rPr>
              <w:t>eských Budějovicích</w:t>
            </w:r>
          </w:p>
        </w:tc>
      </w:tr>
      <w:tr w:rsidR="00C221E9" w:rsidRPr="008D0CD7" w:rsidTr="008D0CD7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0723D3" w:rsidRDefault="006574BC" w:rsidP="00CF3F44">
            <w:pPr>
              <w:pStyle w:val="Nzev"/>
              <w:suppressAutoHyphens/>
            </w:pPr>
            <w:r>
              <w:t>N</w:t>
            </w:r>
            <w:r w:rsidR="00CF3F44">
              <w:t>AME</w:t>
            </w:r>
            <w:bookmarkStart w:id="0" w:name="_GoBack"/>
            <w:bookmarkEnd w:id="0"/>
          </w:p>
        </w:tc>
      </w:tr>
      <w:tr w:rsidR="008D0CD7" w:rsidRPr="008D0CD7" w:rsidTr="0003140A">
        <w:trPr>
          <w:trHeight w:val="533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194FAA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Date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of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issue</w:t>
            </w:r>
            <w:proofErr w:type="spellEnd"/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0723D3" w:rsidRDefault="00C221E9" w:rsidP="00671D9D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194FAA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Valid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from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0723D3" w:rsidRDefault="00C221E9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E9" w:rsidRPr="00194FAA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Valid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until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E9" w:rsidRPr="00194FAA" w:rsidRDefault="00C221E9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8D0CD7" w:rsidRPr="008D0CD7" w:rsidTr="0003140A">
        <w:trPr>
          <w:trHeight w:val="428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194FAA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File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number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0723D3" w:rsidRDefault="00C221E9" w:rsidP="00671D9D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E9" w:rsidRPr="00194FAA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Pages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0723D3" w:rsidRDefault="00C221E9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44" w:rsidRPr="00CF3F44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Number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of</w:t>
            </w:r>
            <w:proofErr w:type="spellEnd"/>
            <w:proofErr w:type="gramEnd"/>
          </w:p>
          <w:p w:rsidR="00C221E9" w:rsidRPr="00194FAA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annexes</w:t>
            </w:r>
            <w:proofErr w:type="spellEnd"/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E9" w:rsidRPr="00194FAA" w:rsidRDefault="00C221E9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E01906">
        <w:trPr>
          <w:trHeight w:val="42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06" w:rsidRPr="00194FAA" w:rsidRDefault="00CF3F44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CF3F44">
              <w:rPr>
                <w:rFonts w:ascii="Cambria" w:hAnsi="Cambria"/>
                <w:b/>
                <w:sz w:val="18"/>
                <w:szCs w:val="18"/>
              </w:rPr>
              <w:t>Information</w:t>
            </w:r>
            <w:proofErr w:type="spellEnd"/>
            <w:r w:rsidRPr="00CF3F44">
              <w:rPr>
                <w:rFonts w:ascii="Cambria" w:hAnsi="Cambria"/>
                <w:b/>
                <w:sz w:val="18"/>
                <w:szCs w:val="18"/>
              </w:rPr>
              <w:t xml:space="preserve"> on </w:t>
            </w:r>
            <w:proofErr w:type="spellStart"/>
            <w:r w:rsidRPr="00CF3F44">
              <w:rPr>
                <w:rFonts w:ascii="Cambria" w:hAnsi="Cambria"/>
                <w:b/>
                <w:sz w:val="18"/>
                <w:szCs w:val="18"/>
              </w:rPr>
              <w:t>changes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: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671D9D">
        <w:trPr>
          <w:trHeight w:val="42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44" w:rsidRPr="00CF3F44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Repealed</w:t>
            </w:r>
            <w:proofErr w:type="spellEnd"/>
          </w:p>
          <w:p w:rsidR="00E01906" w:rsidRPr="00194FAA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regulation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671D9D">
        <w:trPr>
          <w:trHeight w:val="42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44" w:rsidRPr="00CF3F44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Superior</w:t>
            </w:r>
          </w:p>
          <w:p w:rsidR="00E01906" w:rsidRPr="00194FAA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regulations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42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44" w:rsidRPr="00CF3F44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Related</w:t>
            </w:r>
            <w:proofErr w:type="spellEnd"/>
          </w:p>
          <w:p w:rsidR="00E01906" w:rsidRPr="00194FAA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regulations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671D9D">
        <w:trPr>
          <w:trHeight w:val="42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44" w:rsidRPr="00CF3F44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Subordinate</w:t>
            </w:r>
            <w:proofErr w:type="spellEnd"/>
          </w:p>
          <w:p w:rsidR="00E01906" w:rsidRPr="00194FAA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regulations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671D9D">
        <w:trPr>
          <w:trHeight w:val="42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6" w:rsidRPr="00194FAA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>Distribution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List:</w:t>
            </w:r>
          </w:p>
        </w:tc>
        <w:tc>
          <w:tcPr>
            <w:tcW w:w="400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6" w:rsidRPr="00194FAA" w:rsidRDefault="00E01906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 wp14:anchorId="0A07D44F" wp14:editId="69689477">
                  <wp:extent cx="1294765" cy="1287780"/>
                  <wp:effectExtent l="0" t="0" r="635" b="7620"/>
                  <wp:docPr id="1" name="Obrázek 1" descr="Popis: \\vstecb.local\zamestnanci$\6160\Data\Ploch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pis: \\vstecb.local\zamestnanci$\6160\Data\Ploch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" t="7399" r="9763" b="8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8D0CD7">
        <w:trPr>
          <w:trHeight w:val="30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6" w:rsidRPr="00194FAA" w:rsidRDefault="00E01906" w:rsidP="00671D9D">
            <w:pPr>
              <w:suppressAutoHyphens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01906" w:rsidRPr="008D0CD7" w:rsidTr="00C34411">
        <w:trPr>
          <w:trHeight w:val="67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906" w:rsidRPr="00194FAA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Prepared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by: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6" w:rsidRPr="00194FAA" w:rsidRDefault="00CF3F44" w:rsidP="00B04BE5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Guarantor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CF3F44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>Name</w:t>
            </w:r>
            <w:proofErr w:type="spellEnd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>of</w:t>
            </w:r>
            <w:proofErr w:type="spellEnd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>the</w:t>
            </w:r>
            <w:proofErr w:type="spellEnd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>guarantor</w:t>
            </w:r>
            <w:proofErr w:type="spellEnd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>of</w:t>
            </w:r>
            <w:proofErr w:type="spellEnd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>the</w:t>
            </w:r>
            <w:proofErr w:type="spellEnd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>internal</w:t>
            </w:r>
            <w:proofErr w:type="spellEnd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 xml:space="preserve"> standard</w:t>
            </w:r>
          </w:p>
        </w:tc>
      </w:tr>
      <w:tr w:rsidR="00E01906" w:rsidRPr="008D0CD7" w:rsidTr="00C34411">
        <w:trPr>
          <w:trHeight w:val="737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6" w:rsidRPr="00194FAA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Signature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06" w:rsidRPr="00194FAA" w:rsidRDefault="00E01906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06" w:rsidRPr="00194FAA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Signature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6" w:rsidRPr="00194FAA" w:rsidRDefault="00CF3F44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Name</w:t>
            </w:r>
            <w:proofErr w:type="spellEnd"/>
          </w:p>
        </w:tc>
      </w:tr>
      <w:tr w:rsidR="00E01906" w:rsidRPr="008D0CD7" w:rsidTr="00C34411">
        <w:trPr>
          <w:trHeight w:val="73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44" w:rsidRPr="00CF3F44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Formally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verified</w:t>
            </w:r>
            <w:proofErr w:type="spellEnd"/>
          </w:p>
          <w:p w:rsidR="00E01906" w:rsidRPr="00194FAA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by: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CF3F44" w:rsidP="00A67656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44" w:rsidRPr="00CF3F44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Approved</w:t>
            </w:r>
            <w:proofErr w:type="spellEnd"/>
          </w:p>
          <w:p w:rsidR="00E01906" w:rsidRPr="00194FAA" w:rsidRDefault="00CF3F44" w:rsidP="00CF3F44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by: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CF3F44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>Rector</w:t>
            </w:r>
            <w:proofErr w:type="spellEnd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>Director</w:t>
            </w:r>
            <w:proofErr w:type="spellEnd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>of</w:t>
            </w:r>
            <w:proofErr w:type="spellEnd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>the</w:t>
            </w:r>
            <w:proofErr w:type="spellEnd"/>
            <w:proofErr w:type="gramEnd"/>
            <w:r w:rsidRPr="00CF3F44">
              <w:rPr>
                <w:rFonts w:ascii="Cambria" w:hAnsi="Cambria"/>
                <w:color w:val="000000"/>
                <w:sz w:val="20"/>
                <w:szCs w:val="20"/>
              </w:rPr>
              <w:t xml:space="preserve"> Institute</w:t>
            </w:r>
          </w:p>
        </w:tc>
      </w:tr>
      <w:tr w:rsidR="00E01906" w:rsidRPr="008D0CD7" w:rsidTr="00C34411">
        <w:trPr>
          <w:trHeight w:val="73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Signature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6" w:rsidRPr="00194FAA" w:rsidRDefault="00E01906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6" w:rsidRPr="00194FAA" w:rsidRDefault="00CF3F44" w:rsidP="00671D9D">
            <w:pPr>
              <w:suppressAutoHyphens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spellStart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Signature</w:t>
            </w:r>
            <w:proofErr w:type="spellEnd"/>
            <w:r w:rsidRPr="00CF3F44">
              <w:rPr>
                <w:rFonts w:ascii="Cambria" w:hAnsi="Cambri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06" w:rsidRPr="00194FAA" w:rsidRDefault="00CF3F44" w:rsidP="00671D9D">
            <w:pPr>
              <w:suppressAutoHyphens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Name</w:t>
            </w:r>
            <w:proofErr w:type="spellEnd"/>
          </w:p>
        </w:tc>
      </w:tr>
    </w:tbl>
    <w:p w:rsidR="0071740A" w:rsidRPr="001A31A2" w:rsidRDefault="0071740A" w:rsidP="00671D9D">
      <w:pPr>
        <w:suppressAutoHyphens/>
      </w:pPr>
    </w:p>
    <w:sectPr w:rsidR="0071740A" w:rsidRPr="001A31A2" w:rsidSect="00FC4A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F0" w:rsidRDefault="003B23F0" w:rsidP="00C03DCA">
      <w:r>
        <w:separator/>
      </w:r>
    </w:p>
  </w:endnote>
  <w:endnote w:type="continuationSeparator" w:id="0">
    <w:p w:rsidR="003B23F0" w:rsidRDefault="003B23F0" w:rsidP="00C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09" w:rsidRDefault="00E93385" w:rsidP="003D3009">
    <w:pPr>
      <w:pStyle w:val="Zpat"/>
      <w:jc w:val="right"/>
    </w:pPr>
    <w:r>
      <w:t>S</w:t>
    </w:r>
    <w:r w:rsidR="0090796D">
      <w:t>M6</w:t>
    </w:r>
    <w:r>
      <w:t>/201</w:t>
    </w:r>
    <w:r w:rsidR="00E01906">
      <w:t>7</w:t>
    </w:r>
    <w:r w:rsidR="009820C5">
      <w:t>-</w:t>
    </w:r>
    <w:r w:rsidR="00CF3F4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F0" w:rsidRDefault="003B23F0" w:rsidP="00C03DCA">
      <w:r>
        <w:separator/>
      </w:r>
    </w:p>
  </w:footnote>
  <w:footnote w:type="continuationSeparator" w:id="0">
    <w:p w:rsidR="003B23F0" w:rsidRDefault="003B23F0" w:rsidP="00C0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2E" w:rsidRPr="00E32043" w:rsidRDefault="00E32043" w:rsidP="00E32043">
    <w:pPr>
      <w:pStyle w:val="Zhlav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P</w:t>
    </w:r>
    <w:r w:rsidR="00CF3F44">
      <w:rPr>
        <w:rFonts w:asciiTheme="majorHAnsi" w:hAnsiTheme="majorHAnsi"/>
        <w:b/>
      </w:rPr>
      <w:t>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msoCFB9"/>
      </v:shape>
    </w:pict>
  </w:numPicBullet>
  <w:abstractNum w:abstractNumId="0" w15:restartNumberingAfterBreak="0">
    <w:nsid w:val="0373099A"/>
    <w:multiLevelType w:val="hybridMultilevel"/>
    <w:tmpl w:val="05E810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FDA"/>
    <w:multiLevelType w:val="hybridMultilevel"/>
    <w:tmpl w:val="71D6AD16"/>
    <w:lvl w:ilvl="0" w:tplc="A2005532">
      <w:start w:val="1"/>
      <w:numFmt w:val="decimal"/>
      <w:pStyle w:val="slovn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2" w:hanging="360"/>
      </w:pPr>
    </w:lvl>
    <w:lvl w:ilvl="2" w:tplc="0405001B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 w15:restartNumberingAfterBreak="0">
    <w:nsid w:val="2FEE0970"/>
    <w:multiLevelType w:val="hybridMultilevel"/>
    <w:tmpl w:val="9F784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542D"/>
    <w:multiLevelType w:val="multilevel"/>
    <w:tmpl w:val="E7CC020C"/>
    <w:lvl w:ilvl="0">
      <w:start w:val="11"/>
      <w:numFmt w:val="none"/>
      <w:pStyle w:val="Nadpis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(%3)"/>
      <w:lvlJc w:val="left"/>
      <w:pPr>
        <w:ind w:left="454" w:hanging="454"/>
      </w:pPr>
      <w:rPr>
        <w:rFonts w:hint="default"/>
      </w:rPr>
    </w:lvl>
    <w:lvl w:ilvl="3">
      <w:start w:val="1"/>
      <w:numFmt w:val="lowerLetter"/>
      <w:pStyle w:val="Nadpis4"/>
      <w:lvlText w:val="%1%4)"/>
      <w:lvlJc w:val="left"/>
      <w:pPr>
        <w:ind w:left="851" w:hanging="397"/>
      </w:pPr>
      <w:rPr>
        <w:rFonts w:hint="default"/>
      </w:rPr>
    </w:lvl>
    <w:lvl w:ilvl="4">
      <w:start w:val="1"/>
      <w:numFmt w:val="decimal"/>
      <w:pStyle w:val="Nadpis5"/>
      <w:lvlText w:val="%1%5."/>
      <w:lvlJc w:val="left"/>
      <w:pPr>
        <w:ind w:left="1247" w:hanging="3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B7216FE"/>
    <w:multiLevelType w:val="multilevel"/>
    <w:tmpl w:val="0DE0901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FB0795"/>
    <w:multiLevelType w:val="hybridMultilevel"/>
    <w:tmpl w:val="02749E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67A1E"/>
    <w:multiLevelType w:val="hybridMultilevel"/>
    <w:tmpl w:val="04709002"/>
    <w:lvl w:ilvl="0" w:tplc="624EB9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585C"/>
    <w:multiLevelType w:val="hybridMultilevel"/>
    <w:tmpl w:val="61462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462C8"/>
    <w:multiLevelType w:val="hybridMultilevel"/>
    <w:tmpl w:val="D23014EE"/>
    <w:lvl w:ilvl="0" w:tplc="33D61D34">
      <w:start w:val="1"/>
      <w:numFmt w:val="lowerLetter"/>
      <w:pStyle w:val="Odrky"/>
      <w:lvlText w:val="%1)"/>
      <w:lvlJc w:val="left"/>
      <w:pPr>
        <w:ind w:left="142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4"/>
  </w:num>
  <w:num w:numId="33">
    <w:abstractNumId w:val="4"/>
    <w:lvlOverride w:ilvl="0">
      <w:lvl w:ilvl="0">
        <w:start w:val="1"/>
        <w:numFmt w:val="none"/>
        <w:suff w:val="nothing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1%3)"/>
        <w:lvlJc w:val="left"/>
        <w:pPr>
          <w:ind w:left="85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>
    <w:abstractNumId w:val="3"/>
  </w:num>
  <w:num w:numId="35">
    <w:abstractNumId w:val="5"/>
  </w:num>
  <w:num w:numId="36">
    <w:abstractNumId w:val="7"/>
  </w:num>
  <w:num w:numId="37">
    <w:abstractNumId w:val="0"/>
  </w:num>
  <w:num w:numId="38">
    <w:abstractNumId w:val="2"/>
  </w:num>
  <w:num w:numId="39">
    <w:abstractNumId w:val="6"/>
  </w:num>
  <w:num w:numId="40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C5"/>
    <w:rsid w:val="000000A3"/>
    <w:rsid w:val="00001C54"/>
    <w:rsid w:val="00001E21"/>
    <w:rsid w:val="0000475B"/>
    <w:rsid w:val="00004A7C"/>
    <w:rsid w:val="00004DA3"/>
    <w:rsid w:val="0000599F"/>
    <w:rsid w:val="000115F1"/>
    <w:rsid w:val="00012EC7"/>
    <w:rsid w:val="00013306"/>
    <w:rsid w:val="00016764"/>
    <w:rsid w:val="00016CEA"/>
    <w:rsid w:val="000204F6"/>
    <w:rsid w:val="00026FFE"/>
    <w:rsid w:val="000277F3"/>
    <w:rsid w:val="0003140A"/>
    <w:rsid w:val="00031DDE"/>
    <w:rsid w:val="000428F5"/>
    <w:rsid w:val="0004499F"/>
    <w:rsid w:val="00050428"/>
    <w:rsid w:val="00053C8E"/>
    <w:rsid w:val="000613AB"/>
    <w:rsid w:val="00064EDB"/>
    <w:rsid w:val="00066378"/>
    <w:rsid w:val="000671BC"/>
    <w:rsid w:val="000723D3"/>
    <w:rsid w:val="000806F8"/>
    <w:rsid w:val="00080832"/>
    <w:rsid w:val="00082B75"/>
    <w:rsid w:val="00083F30"/>
    <w:rsid w:val="00084551"/>
    <w:rsid w:val="00092702"/>
    <w:rsid w:val="000A3871"/>
    <w:rsid w:val="000A69AD"/>
    <w:rsid w:val="000A6D88"/>
    <w:rsid w:val="000B16A5"/>
    <w:rsid w:val="000B4EA7"/>
    <w:rsid w:val="000C73AA"/>
    <w:rsid w:val="000D02A0"/>
    <w:rsid w:val="000D0A76"/>
    <w:rsid w:val="000D461F"/>
    <w:rsid w:val="000D5517"/>
    <w:rsid w:val="000D56D0"/>
    <w:rsid w:val="000E3E38"/>
    <w:rsid w:val="000F1ECF"/>
    <w:rsid w:val="000F574C"/>
    <w:rsid w:val="00102025"/>
    <w:rsid w:val="00106E00"/>
    <w:rsid w:val="00113760"/>
    <w:rsid w:val="00115755"/>
    <w:rsid w:val="001332AE"/>
    <w:rsid w:val="001467F6"/>
    <w:rsid w:val="001472BA"/>
    <w:rsid w:val="00147A87"/>
    <w:rsid w:val="00150435"/>
    <w:rsid w:val="00152263"/>
    <w:rsid w:val="00155C9B"/>
    <w:rsid w:val="00156660"/>
    <w:rsid w:val="00157AA8"/>
    <w:rsid w:val="0016472E"/>
    <w:rsid w:val="00170605"/>
    <w:rsid w:val="00170E74"/>
    <w:rsid w:val="0017448B"/>
    <w:rsid w:val="00175A6C"/>
    <w:rsid w:val="00175E83"/>
    <w:rsid w:val="00177561"/>
    <w:rsid w:val="00177B02"/>
    <w:rsid w:val="00194381"/>
    <w:rsid w:val="00194FAA"/>
    <w:rsid w:val="0019536A"/>
    <w:rsid w:val="00197C21"/>
    <w:rsid w:val="001A2916"/>
    <w:rsid w:val="001A31A2"/>
    <w:rsid w:val="001A5DAD"/>
    <w:rsid w:val="001B2ABE"/>
    <w:rsid w:val="001B3368"/>
    <w:rsid w:val="001C199A"/>
    <w:rsid w:val="001C740E"/>
    <w:rsid w:val="001C760E"/>
    <w:rsid w:val="001D2226"/>
    <w:rsid w:val="001D3673"/>
    <w:rsid w:val="001D5414"/>
    <w:rsid w:val="001D5B6B"/>
    <w:rsid w:val="001D63FA"/>
    <w:rsid w:val="001D6E42"/>
    <w:rsid w:val="001E0BC1"/>
    <w:rsid w:val="001E23E9"/>
    <w:rsid w:val="001E58A1"/>
    <w:rsid w:val="001F0F44"/>
    <w:rsid w:val="001F4914"/>
    <w:rsid w:val="001F5E98"/>
    <w:rsid w:val="001F5ED3"/>
    <w:rsid w:val="001F7882"/>
    <w:rsid w:val="00203742"/>
    <w:rsid w:val="00204BFF"/>
    <w:rsid w:val="00213E7B"/>
    <w:rsid w:val="002212EA"/>
    <w:rsid w:val="00221478"/>
    <w:rsid w:val="002235E8"/>
    <w:rsid w:val="00223B7A"/>
    <w:rsid w:val="002308CA"/>
    <w:rsid w:val="00230B3B"/>
    <w:rsid w:val="00235CC7"/>
    <w:rsid w:val="00237384"/>
    <w:rsid w:val="002406C2"/>
    <w:rsid w:val="00243B52"/>
    <w:rsid w:val="00243DC7"/>
    <w:rsid w:val="00247128"/>
    <w:rsid w:val="002500D1"/>
    <w:rsid w:val="002536C0"/>
    <w:rsid w:val="00260AA3"/>
    <w:rsid w:val="00260CD1"/>
    <w:rsid w:val="002661FC"/>
    <w:rsid w:val="00266210"/>
    <w:rsid w:val="00271A46"/>
    <w:rsid w:val="00274124"/>
    <w:rsid w:val="002767AB"/>
    <w:rsid w:val="00280E93"/>
    <w:rsid w:val="0028420A"/>
    <w:rsid w:val="00285632"/>
    <w:rsid w:val="00285F3C"/>
    <w:rsid w:val="00287BEC"/>
    <w:rsid w:val="002901C9"/>
    <w:rsid w:val="00293AE4"/>
    <w:rsid w:val="00295BEF"/>
    <w:rsid w:val="00297068"/>
    <w:rsid w:val="00297E86"/>
    <w:rsid w:val="002A1927"/>
    <w:rsid w:val="002B090E"/>
    <w:rsid w:val="002B429D"/>
    <w:rsid w:val="002B4CBC"/>
    <w:rsid w:val="002B54A9"/>
    <w:rsid w:val="002C0D57"/>
    <w:rsid w:val="002C258C"/>
    <w:rsid w:val="002D0BF3"/>
    <w:rsid w:val="002E07B7"/>
    <w:rsid w:val="002E5BFB"/>
    <w:rsid w:val="002E6AB8"/>
    <w:rsid w:val="002F2A41"/>
    <w:rsid w:val="002F5D9B"/>
    <w:rsid w:val="002F6038"/>
    <w:rsid w:val="003035C9"/>
    <w:rsid w:val="0031002F"/>
    <w:rsid w:val="003146A4"/>
    <w:rsid w:val="00315779"/>
    <w:rsid w:val="0031708A"/>
    <w:rsid w:val="00324DAF"/>
    <w:rsid w:val="00324EF2"/>
    <w:rsid w:val="00326D3D"/>
    <w:rsid w:val="00334957"/>
    <w:rsid w:val="00335993"/>
    <w:rsid w:val="00337B1D"/>
    <w:rsid w:val="0034094E"/>
    <w:rsid w:val="00341618"/>
    <w:rsid w:val="00343646"/>
    <w:rsid w:val="00347875"/>
    <w:rsid w:val="003540AC"/>
    <w:rsid w:val="003549F3"/>
    <w:rsid w:val="00354CE5"/>
    <w:rsid w:val="00355DDB"/>
    <w:rsid w:val="00365459"/>
    <w:rsid w:val="00373946"/>
    <w:rsid w:val="003766D9"/>
    <w:rsid w:val="00377738"/>
    <w:rsid w:val="00382C72"/>
    <w:rsid w:val="00391FB5"/>
    <w:rsid w:val="003950B9"/>
    <w:rsid w:val="003A1F87"/>
    <w:rsid w:val="003A30B7"/>
    <w:rsid w:val="003A3D91"/>
    <w:rsid w:val="003A7813"/>
    <w:rsid w:val="003B23F0"/>
    <w:rsid w:val="003B3B38"/>
    <w:rsid w:val="003B6B26"/>
    <w:rsid w:val="003C0DE2"/>
    <w:rsid w:val="003C0E4B"/>
    <w:rsid w:val="003C2CD2"/>
    <w:rsid w:val="003D179B"/>
    <w:rsid w:val="003D3009"/>
    <w:rsid w:val="003D4ED7"/>
    <w:rsid w:val="003D691E"/>
    <w:rsid w:val="003E041A"/>
    <w:rsid w:val="003E2F7A"/>
    <w:rsid w:val="003E6F8E"/>
    <w:rsid w:val="003F22E0"/>
    <w:rsid w:val="003F5274"/>
    <w:rsid w:val="003F6072"/>
    <w:rsid w:val="003F6189"/>
    <w:rsid w:val="003F6FE0"/>
    <w:rsid w:val="004138B6"/>
    <w:rsid w:val="00417BE5"/>
    <w:rsid w:val="004212A3"/>
    <w:rsid w:val="00421C3C"/>
    <w:rsid w:val="004318CC"/>
    <w:rsid w:val="00435D6C"/>
    <w:rsid w:val="0043731A"/>
    <w:rsid w:val="004405DD"/>
    <w:rsid w:val="00440DA4"/>
    <w:rsid w:val="0044184C"/>
    <w:rsid w:val="00441DF0"/>
    <w:rsid w:val="00442034"/>
    <w:rsid w:val="0044568F"/>
    <w:rsid w:val="0044654D"/>
    <w:rsid w:val="004478EF"/>
    <w:rsid w:val="0045303B"/>
    <w:rsid w:val="00456389"/>
    <w:rsid w:val="004601D4"/>
    <w:rsid w:val="00462BC9"/>
    <w:rsid w:val="00463D1F"/>
    <w:rsid w:val="00465A8C"/>
    <w:rsid w:val="004663E8"/>
    <w:rsid w:val="004711FF"/>
    <w:rsid w:val="00475783"/>
    <w:rsid w:val="00475CBB"/>
    <w:rsid w:val="004826F1"/>
    <w:rsid w:val="00482AA8"/>
    <w:rsid w:val="00484B91"/>
    <w:rsid w:val="00485B45"/>
    <w:rsid w:val="004A7222"/>
    <w:rsid w:val="004B23FA"/>
    <w:rsid w:val="004B24D4"/>
    <w:rsid w:val="004B517E"/>
    <w:rsid w:val="004B5C96"/>
    <w:rsid w:val="004C0E07"/>
    <w:rsid w:val="004C20BC"/>
    <w:rsid w:val="004C4CE0"/>
    <w:rsid w:val="004D0401"/>
    <w:rsid w:val="004D14AB"/>
    <w:rsid w:val="004D19AA"/>
    <w:rsid w:val="004D3F45"/>
    <w:rsid w:val="004D6049"/>
    <w:rsid w:val="004E2146"/>
    <w:rsid w:val="004E4FF4"/>
    <w:rsid w:val="004E529F"/>
    <w:rsid w:val="004F1407"/>
    <w:rsid w:val="005005C5"/>
    <w:rsid w:val="00504ADB"/>
    <w:rsid w:val="005146E5"/>
    <w:rsid w:val="00514F04"/>
    <w:rsid w:val="005161F6"/>
    <w:rsid w:val="0052645F"/>
    <w:rsid w:val="005300A5"/>
    <w:rsid w:val="00541DC6"/>
    <w:rsid w:val="00542E23"/>
    <w:rsid w:val="00543529"/>
    <w:rsid w:val="005455DD"/>
    <w:rsid w:val="005536C6"/>
    <w:rsid w:val="00561A48"/>
    <w:rsid w:val="00572631"/>
    <w:rsid w:val="0057621B"/>
    <w:rsid w:val="00583526"/>
    <w:rsid w:val="00583E9D"/>
    <w:rsid w:val="00587D54"/>
    <w:rsid w:val="00590A5B"/>
    <w:rsid w:val="0059599A"/>
    <w:rsid w:val="005A55BF"/>
    <w:rsid w:val="005A6F74"/>
    <w:rsid w:val="005A7FF0"/>
    <w:rsid w:val="005B3A15"/>
    <w:rsid w:val="005B3E78"/>
    <w:rsid w:val="005B62B9"/>
    <w:rsid w:val="005C0064"/>
    <w:rsid w:val="005C14AB"/>
    <w:rsid w:val="005C30A0"/>
    <w:rsid w:val="005C34B5"/>
    <w:rsid w:val="005D474A"/>
    <w:rsid w:val="005D7C68"/>
    <w:rsid w:val="005E0F69"/>
    <w:rsid w:val="005E1491"/>
    <w:rsid w:val="005E26FB"/>
    <w:rsid w:val="005E533C"/>
    <w:rsid w:val="005F1F9B"/>
    <w:rsid w:val="005F318C"/>
    <w:rsid w:val="00604B0C"/>
    <w:rsid w:val="00612B4A"/>
    <w:rsid w:val="0061791C"/>
    <w:rsid w:val="00617FC3"/>
    <w:rsid w:val="00620B1B"/>
    <w:rsid w:val="00621905"/>
    <w:rsid w:val="00622DC9"/>
    <w:rsid w:val="006241D4"/>
    <w:rsid w:val="0062709E"/>
    <w:rsid w:val="006313FF"/>
    <w:rsid w:val="00631408"/>
    <w:rsid w:val="00632610"/>
    <w:rsid w:val="00632BF6"/>
    <w:rsid w:val="0063531E"/>
    <w:rsid w:val="006439C8"/>
    <w:rsid w:val="006503C9"/>
    <w:rsid w:val="00650BDD"/>
    <w:rsid w:val="00653A98"/>
    <w:rsid w:val="00654EA4"/>
    <w:rsid w:val="006574BC"/>
    <w:rsid w:val="00664D33"/>
    <w:rsid w:val="00667C5C"/>
    <w:rsid w:val="00671D9D"/>
    <w:rsid w:val="00672889"/>
    <w:rsid w:val="00674CC9"/>
    <w:rsid w:val="00675C12"/>
    <w:rsid w:val="00681394"/>
    <w:rsid w:val="006862E8"/>
    <w:rsid w:val="00691411"/>
    <w:rsid w:val="00692889"/>
    <w:rsid w:val="006962E2"/>
    <w:rsid w:val="006969A6"/>
    <w:rsid w:val="00696D0C"/>
    <w:rsid w:val="006A45AC"/>
    <w:rsid w:val="006A489D"/>
    <w:rsid w:val="006C2109"/>
    <w:rsid w:val="006C2E7B"/>
    <w:rsid w:val="006C45C1"/>
    <w:rsid w:val="006D389E"/>
    <w:rsid w:val="006D391B"/>
    <w:rsid w:val="006D5E7E"/>
    <w:rsid w:val="006D69D0"/>
    <w:rsid w:val="006E00EE"/>
    <w:rsid w:val="006E6C77"/>
    <w:rsid w:val="006F60E5"/>
    <w:rsid w:val="006F6A56"/>
    <w:rsid w:val="00700449"/>
    <w:rsid w:val="00706DB2"/>
    <w:rsid w:val="00712266"/>
    <w:rsid w:val="0071740A"/>
    <w:rsid w:val="007209C2"/>
    <w:rsid w:val="00724808"/>
    <w:rsid w:val="007249A4"/>
    <w:rsid w:val="007376EB"/>
    <w:rsid w:val="0074155D"/>
    <w:rsid w:val="007419BC"/>
    <w:rsid w:val="00750860"/>
    <w:rsid w:val="00750EBC"/>
    <w:rsid w:val="00755BD4"/>
    <w:rsid w:val="00761079"/>
    <w:rsid w:val="00762652"/>
    <w:rsid w:val="00764E2A"/>
    <w:rsid w:val="00767A21"/>
    <w:rsid w:val="00772133"/>
    <w:rsid w:val="00772685"/>
    <w:rsid w:val="00776620"/>
    <w:rsid w:val="007768A7"/>
    <w:rsid w:val="0078080B"/>
    <w:rsid w:val="00781F89"/>
    <w:rsid w:val="007850D7"/>
    <w:rsid w:val="00792BAB"/>
    <w:rsid w:val="00795220"/>
    <w:rsid w:val="007A1CF4"/>
    <w:rsid w:val="007A3B31"/>
    <w:rsid w:val="007A505F"/>
    <w:rsid w:val="007A5FE1"/>
    <w:rsid w:val="007A6D73"/>
    <w:rsid w:val="007B1532"/>
    <w:rsid w:val="007B6A14"/>
    <w:rsid w:val="007B6C76"/>
    <w:rsid w:val="007C0CEA"/>
    <w:rsid w:val="007C107B"/>
    <w:rsid w:val="007C2BBD"/>
    <w:rsid w:val="007C70E5"/>
    <w:rsid w:val="007C754E"/>
    <w:rsid w:val="007D054F"/>
    <w:rsid w:val="007D1582"/>
    <w:rsid w:val="007D2A41"/>
    <w:rsid w:val="007E2EB4"/>
    <w:rsid w:val="007E3FE1"/>
    <w:rsid w:val="007E664C"/>
    <w:rsid w:val="007F09E2"/>
    <w:rsid w:val="007F0E83"/>
    <w:rsid w:val="007F6B8C"/>
    <w:rsid w:val="007F7CF2"/>
    <w:rsid w:val="007F7EFF"/>
    <w:rsid w:val="00802E39"/>
    <w:rsid w:val="00805D4C"/>
    <w:rsid w:val="00806F42"/>
    <w:rsid w:val="008151F8"/>
    <w:rsid w:val="00815D06"/>
    <w:rsid w:val="00816B19"/>
    <w:rsid w:val="008213B0"/>
    <w:rsid w:val="00821A4C"/>
    <w:rsid w:val="00821EED"/>
    <w:rsid w:val="00822606"/>
    <w:rsid w:val="008254BE"/>
    <w:rsid w:val="00825BED"/>
    <w:rsid w:val="00827307"/>
    <w:rsid w:val="0083095B"/>
    <w:rsid w:val="008318D6"/>
    <w:rsid w:val="008325AC"/>
    <w:rsid w:val="00833ACA"/>
    <w:rsid w:val="00833F73"/>
    <w:rsid w:val="00834E90"/>
    <w:rsid w:val="0084367C"/>
    <w:rsid w:val="00843B17"/>
    <w:rsid w:val="00851751"/>
    <w:rsid w:val="00853B05"/>
    <w:rsid w:val="008569A3"/>
    <w:rsid w:val="00860A0E"/>
    <w:rsid w:val="00861536"/>
    <w:rsid w:val="008619E8"/>
    <w:rsid w:val="0086329A"/>
    <w:rsid w:val="00867BEA"/>
    <w:rsid w:val="00874A63"/>
    <w:rsid w:val="00877DE8"/>
    <w:rsid w:val="00884AB4"/>
    <w:rsid w:val="0088681B"/>
    <w:rsid w:val="00892355"/>
    <w:rsid w:val="008A2F57"/>
    <w:rsid w:val="008A4591"/>
    <w:rsid w:val="008A7D25"/>
    <w:rsid w:val="008B3518"/>
    <w:rsid w:val="008B5211"/>
    <w:rsid w:val="008B5A00"/>
    <w:rsid w:val="008C101C"/>
    <w:rsid w:val="008C2457"/>
    <w:rsid w:val="008C52B9"/>
    <w:rsid w:val="008C6BBE"/>
    <w:rsid w:val="008C74E4"/>
    <w:rsid w:val="008D0CD7"/>
    <w:rsid w:val="008D1915"/>
    <w:rsid w:val="008D4294"/>
    <w:rsid w:val="008E3FDB"/>
    <w:rsid w:val="008E6CDD"/>
    <w:rsid w:val="008F1687"/>
    <w:rsid w:val="008F32C7"/>
    <w:rsid w:val="008F37AB"/>
    <w:rsid w:val="008F56CB"/>
    <w:rsid w:val="008F7A00"/>
    <w:rsid w:val="009078B7"/>
    <w:rsid w:val="0090796D"/>
    <w:rsid w:val="00910C8C"/>
    <w:rsid w:val="00912D66"/>
    <w:rsid w:val="0091486D"/>
    <w:rsid w:val="0091534E"/>
    <w:rsid w:val="009251EB"/>
    <w:rsid w:val="0092528F"/>
    <w:rsid w:val="009302F4"/>
    <w:rsid w:val="0093549B"/>
    <w:rsid w:val="00936BB3"/>
    <w:rsid w:val="00940486"/>
    <w:rsid w:val="00941AB9"/>
    <w:rsid w:val="00943181"/>
    <w:rsid w:val="00943D24"/>
    <w:rsid w:val="00944213"/>
    <w:rsid w:val="00953F0F"/>
    <w:rsid w:val="00957179"/>
    <w:rsid w:val="00961822"/>
    <w:rsid w:val="00967862"/>
    <w:rsid w:val="009820C5"/>
    <w:rsid w:val="00985A35"/>
    <w:rsid w:val="009917CD"/>
    <w:rsid w:val="00992F66"/>
    <w:rsid w:val="00995F3B"/>
    <w:rsid w:val="009A23DA"/>
    <w:rsid w:val="009A2A94"/>
    <w:rsid w:val="009A6C75"/>
    <w:rsid w:val="009B15D5"/>
    <w:rsid w:val="009B2361"/>
    <w:rsid w:val="009B2E7B"/>
    <w:rsid w:val="009B3C6F"/>
    <w:rsid w:val="009B6D9C"/>
    <w:rsid w:val="009C3148"/>
    <w:rsid w:val="009D7892"/>
    <w:rsid w:val="009E056F"/>
    <w:rsid w:val="009E3364"/>
    <w:rsid w:val="009F2357"/>
    <w:rsid w:val="009F25D3"/>
    <w:rsid w:val="009F4313"/>
    <w:rsid w:val="009F4B78"/>
    <w:rsid w:val="009F6862"/>
    <w:rsid w:val="009F6D41"/>
    <w:rsid w:val="00A0072A"/>
    <w:rsid w:val="00A05667"/>
    <w:rsid w:val="00A068A9"/>
    <w:rsid w:val="00A25648"/>
    <w:rsid w:val="00A40508"/>
    <w:rsid w:val="00A41DC3"/>
    <w:rsid w:val="00A53A88"/>
    <w:rsid w:val="00A558A3"/>
    <w:rsid w:val="00A56376"/>
    <w:rsid w:val="00A60D5D"/>
    <w:rsid w:val="00A63C89"/>
    <w:rsid w:val="00A67656"/>
    <w:rsid w:val="00A720B1"/>
    <w:rsid w:val="00A77F9D"/>
    <w:rsid w:val="00A8118D"/>
    <w:rsid w:val="00A8274E"/>
    <w:rsid w:val="00A94AC2"/>
    <w:rsid w:val="00A96285"/>
    <w:rsid w:val="00AA0E1A"/>
    <w:rsid w:val="00AB2425"/>
    <w:rsid w:val="00AB3AC6"/>
    <w:rsid w:val="00AB47C1"/>
    <w:rsid w:val="00AC0595"/>
    <w:rsid w:val="00AC6E69"/>
    <w:rsid w:val="00AD0895"/>
    <w:rsid w:val="00AD0EE0"/>
    <w:rsid w:val="00AD3A2D"/>
    <w:rsid w:val="00AD4D3F"/>
    <w:rsid w:val="00AD53E0"/>
    <w:rsid w:val="00AD719B"/>
    <w:rsid w:val="00AE33E3"/>
    <w:rsid w:val="00AE3F13"/>
    <w:rsid w:val="00AF042B"/>
    <w:rsid w:val="00AF0463"/>
    <w:rsid w:val="00AF189E"/>
    <w:rsid w:val="00AF1DB8"/>
    <w:rsid w:val="00AF52B2"/>
    <w:rsid w:val="00AF5654"/>
    <w:rsid w:val="00AF5BAC"/>
    <w:rsid w:val="00AF62B1"/>
    <w:rsid w:val="00AF6F85"/>
    <w:rsid w:val="00B0310B"/>
    <w:rsid w:val="00B03F71"/>
    <w:rsid w:val="00B04BE5"/>
    <w:rsid w:val="00B074F6"/>
    <w:rsid w:val="00B121CC"/>
    <w:rsid w:val="00B14143"/>
    <w:rsid w:val="00B14C25"/>
    <w:rsid w:val="00B15186"/>
    <w:rsid w:val="00B20F62"/>
    <w:rsid w:val="00B233B0"/>
    <w:rsid w:val="00B27A92"/>
    <w:rsid w:val="00B35938"/>
    <w:rsid w:val="00B402F4"/>
    <w:rsid w:val="00B45410"/>
    <w:rsid w:val="00B618FA"/>
    <w:rsid w:val="00B66279"/>
    <w:rsid w:val="00B86F6D"/>
    <w:rsid w:val="00B876C6"/>
    <w:rsid w:val="00B90D64"/>
    <w:rsid w:val="00B9504A"/>
    <w:rsid w:val="00BA1B8B"/>
    <w:rsid w:val="00BA21DD"/>
    <w:rsid w:val="00BA732A"/>
    <w:rsid w:val="00BB1819"/>
    <w:rsid w:val="00BB191F"/>
    <w:rsid w:val="00BB5B44"/>
    <w:rsid w:val="00BB6B2E"/>
    <w:rsid w:val="00BB6B9B"/>
    <w:rsid w:val="00BB7F98"/>
    <w:rsid w:val="00BC6EBF"/>
    <w:rsid w:val="00BC76D4"/>
    <w:rsid w:val="00BD049A"/>
    <w:rsid w:val="00BD1E6C"/>
    <w:rsid w:val="00BD7061"/>
    <w:rsid w:val="00BD7F87"/>
    <w:rsid w:val="00BE1420"/>
    <w:rsid w:val="00BE32F1"/>
    <w:rsid w:val="00BE72F7"/>
    <w:rsid w:val="00BF3478"/>
    <w:rsid w:val="00BF641D"/>
    <w:rsid w:val="00BF7909"/>
    <w:rsid w:val="00C01755"/>
    <w:rsid w:val="00C03DCA"/>
    <w:rsid w:val="00C0468C"/>
    <w:rsid w:val="00C064B7"/>
    <w:rsid w:val="00C110B0"/>
    <w:rsid w:val="00C124F5"/>
    <w:rsid w:val="00C174B9"/>
    <w:rsid w:val="00C221E9"/>
    <w:rsid w:val="00C25F39"/>
    <w:rsid w:val="00C27A5E"/>
    <w:rsid w:val="00C30BBB"/>
    <w:rsid w:val="00C337D4"/>
    <w:rsid w:val="00C34411"/>
    <w:rsid w:val="00C42556"/>
    <w:rsid w:val="00C453DD"/>
    <w:rsid w:val="00C47AEF"/>
    <w:rsid w:val="00C50308"/>
    <w:rsid w:val="00C52B72"/>
    <w:rsid w:val="00C57455"/>
    <w:rsid w:val="00C61AAB"/>
    <w:rsid w:val="00C62D7B"/>
    <w:rsid w:val="00C65F83"/>
    <w:rsid w:val="00C666F8"/>
    <w:rsid w:val="00C67817"/>
    <w:rsid w:val="00C71AEA"/>
    <w:rsid w:val="00C737ED"/>
    <w:rsid w:val="00C7492D"/>
    <w:rsid w:val="00C74D7C"/>
    <w:rsid w:val="00C75CC3"/>
    <w:rsid w:val="00C7616B"/>
    <w:rsid w:val="00C82942"/>
    <w:rsid w:val="00C91C39"/>
    <w:rsid w:val="00C92544"/>
    <w:rsid w:val="00C962BA"/>
    <w:rsid w:val="00CA41E5"/>
    <w:rsid w:val="00CB0620"/>
    <w:rsid w:val="00CB2DF8"/>
    <w:rsid w:val="00CB41AC"/>
    <w:rsid w:val="00CC3258"/>
    <w:rsid w:val="00CC60B2"/>
    <w:rsid w:val="00CD03FE"/>
    <w:rsid w:val="00CD33CE"/>
    <w:rsid w:val="00CD4750"/>
    <w:rsid w:val="00CD64C7"/>
    <w:rsid w:val="00CD7627"/>
    <w:rsid w:val="00CE2CB6"/>
    <w:rsid w:val="00CE4F89"/>
    <w:rsid w:val="00CF3560"/>
    <w:rsid w:val="00CF3F44"/>
    <w:rsid w:val="00D02A2D"/>
    <w:rsid w:val="00D041F1"/>
    <w:rsid w:val="00D07C26"/>
    <w:rsid w:val="00D125F5"/>
    <w:rsid w:val="00D16D53"/>
    <w:rsid w:val="00D17481"/>
    <w:rsid w:val="00D22F4F"/>
    <w:rsid w:val="00D24FF2"/>
    <w:rsid w:val="00D25036"/>
    <w:rsid w:val="00D27766"/>
    <w:rsid w:val="00D33B67"/>
    <w:rsid w:val="00D47CC7"/>
    <w:rsid w:val="00D57373"/>
    <w:rsid w:val="00D61FE0"/>
    <w:rsid w:val="00D631CA"/>
    <w:rsid w:val="00D67FC6"/>
    <w:rsid w:val="00D70892"/>
    <w:rsid w:val="00D7486A"/>
    <w:rsid w:val="00D859B2"/>
    <w:rsid w:val="00D96A54"/>
    <w:rsid w:val="00D97CD3"/>
    <w:rsid w:val="00DA0DE9"/>
    <w:rsid w:val="00DA19C3"/>
    <w:rsid w:val="00DA3EA3"/>
    <w:rsid w:val="00DA4DE1"/>
    <w:rsid w:val="00DA7090"/>
    <w:rsid w:val="00DB00EA"/>
    <w:rsid w:val="00DC5CC9"/>
    <w:rsid w:val="00DC627D"/>
    <w:rsid w:val="00DD071D"/>
    <w:rsid w:val="00DD315C"/>
    <w:rsid w:val="00DE2DBA"/>
    <w:rsid w:val="00DE440E"/>
    <w:rsid w:val="00DE7674"/>
    <w:rsid w:val="00DF03F2"/>
    <w:rsid w:val="00DF18D0"/>
    <w:rsid w:val="00DF2DDA"/>
    <w:rsid w:val="00DF5482"/>
    <w:rsid w:val="00E01425"/>
    <w:rsid w:val="00E01906"/>
    <w:rsid w:val="00E05B7D"/>
    <w:rsid w:val="00E109FE"/>
    <w:rsid w:val="00E1507F"/>
    <w:rsid w:val="00E20F2F"/>
    <w:rsid w:val="00E31391"/>
    <w:rsid w:val="00E32043"/>
    <w:rsid w:val="00E32941"/>
    <w:rsid w:val="00E37893"/>
    <w:rsid w:val="00E40FF9"/>
    <w:rsid w:val="00E43011"/>
    <w:rsid w:val="00E44D4E"/>
    <w:rsid w:val="00E45E39"/>
    <w:rsid w:val="00E50399"/>
    <w:rsid w:val="00E50796"/>
    <w:rsid w:val="00E55B0F"/>
    <w:rsid w:val="00E55B84"/>
    <w:rsid w:val="00E602FD"/>
    <w:rsid w:val="00E60835"/>
    <w:rsid w:val="00E60D01"/>
    <w:rsid w:val="00E61EF9"/>
    <w:rsid w:val="00E6245A"/>
    <w:rsid w:val="00E62FCC"/>
    <w:rsid w:val="00E65731"/>
    <w:rsid w:val="00E66FA1"/>
    <w:rsid w:val="00E71C8E"/>
    <w:rsid w:val="00E73664"/>
    <w:rsid w:val="00E73691"/>
    <w:rsid w:val="00E75E92"/>
    <w:rsid w:val="00E87A29"/>
    <w:rsid w:val="00E904A7"/>
    <w:rsid w:val="00E92201"/>
    <w:rsid w:val="00E928C5"/>
    <w:rsid w:val="00E93385"/>
    <w:rsid w:val="00EA0DD6"/>
    <w:rsid w:val="00EA2AC6"/>
    <w:rsid w:val="00EA467A"/>
    <w:rsid w:val="00EA7480"/>
    <w:rsid w:val="00EA76FD"/>
    <w:rsid w:val="00EC1511"/>
    <w:rsid w:val="00EC347C"/>
    <w:rsid w:val="00ED2F0E"/>
    <w:rsid w:val="00ED54C8"/>
    <w:rsid w:val="00ED66AC"/>
    <w:rsid w:val="00EE182E"/>
    <w:rsid w:val="00EE2AC0"/>
    <w:rsid w:val="00EE5D62"/>
    <w:rsid w:val="00EE670E"/>
    <w:rsid w:val="00EF2ECD"/>
    <w:rsid w:val="00F023D3"/>
    <w:rsid w:val="00F02EFF"/>
    <w:rsid w:val="00F046BE"/>
    <w:rsid w:val="00F21DB3"/>
    <w:rsid w:val="00F30D41"/>
    <w:rsid w:val="00F44B3C"/>
    <w:rsid w:val="00F45326"/>
    <w:rsid w:val="00F47658"/>
    <w:rsid w:val="00F51D3D"/>
    <w:rsid w:val="00F522C5"/>
    <w:rsid w:val="00F53710"/>
    <w:rsid w:val="00F54076"/>
    <w:rsid w:val="00F5613D"/>
    <w:rsid w:val="00F6018F"/>
    <w:rsid w:val="00F67161"/>
    <w:rsid w:val="00F71C13"/>
    <w:rsid w:val="00F72627"/>
    <w:rsid w:val="00F756E0"/>
    <w:rsid w:val="00F852D7"/>
    <w:rsid w:val="00F90BD7"/>
    <w:rsid w:val="00F91803"/>
    <w:rsid w:val="00F95A76"/>
    <w:rsid w:val="00FA21DC"/>
    <w:rsid w:val="00FA3344"/>
    <w:rsid w:val="00FA553D"/>
    <w:rsid w:val="00FA64E6"/>
    <w:rsid w:val="00FB1E3F"/>
    <w:rsid w:val="00FB3182"/>
    <w:rsid w:val="00FC4A3C"/>
    <w:rsid w:val="00FD0044"/>
    <w:rsid w:val="00FD1375"/>
    <w:rsid w:val="00FD4686"/>
    <w:rsid w:val="00FD788F"/>
    <w:rsid w:val="00FD7BA2"/>
    <w:rsid w:val="00FE0B8F"/>
    <w:rsid w:val="00FE239B"/>
    <w:rsid w:val="00FE4490"/>
    <w:rsid w:val="00FE623C"/>
    <w:rsid w:val="00FF5361"/>
    <w:rsid w:val="00FF69FF"/>
    <w:rsid w:val="00FF77F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73D0"/>
  <w15:docId w15:val="{2644DF43-17F0-4CC5-94AA-EA4E9D08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uiPriority w:val="4"/>
    <w:qFormat/>
    <w:rsid w:val="00391FB5"/>
    <w:rPr>
      <w:sz w:val="24"/>
      <w:szCs w:val="24"/>
      <w:lang w:eastAsia="en-US"/>
    </w:rPr>
  </w:style>
  <w:style w:type="paragraph" w:styleId="Nadpis1">
    <w:name w:val="heading 1"/>
    <w:aliases w:val="Oddíl"/>
    <w:basedOn w:val="Normln"/>
    <w:next w:val="Normln"/>
    <w:link w:val="Nadpis1Char"/>
    <w:uiPriority w:val="1"/>
    <w:qFormat/>
    <w:rsid w:val="00197C21"/>
    <w:pPr>
      <w:keepNext/>
      <w:keepLines/>
      <w:numPr>
        <w:numId w:val="34"/>
      </w:numPr>
      <w:spacing w:before="240" w:after="120"/>
      <w:jc w:val="center"/>
      <w:outlineLvl w:val="0"/>
    </w:pPr>
    <w:rPr>
      <w:rFonts w:ascii="Cambria" w:hAnsi="Cambria"/>
      <w:b/>
      <w:bCs/>
      <w:smallCaps/>
      <w:szCs w:val="28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BA732A"/>
    <w:pPr>
      <w:keepNext/>
      <w:keepLines/>
      <w:numPr>
        <w:ilvl w:val="1"/>
        <w:numId w:val="34"/>
      </w:numPr>
      <w:spacing w:after="240"/>
      <w:jc w:val="center"/>
      <w:outlineLvl w:val="1"/>
    </w:pPr>
    <w:rPr>
      <w:rFonts w:ascii="Cambria" w:hAnsi="Cambria"/>
      <w:b/>
      <w:bCs/>
      <w:szCs w:val="26"/>
    </w:rPr>
  </w:style>
  <w:style w:type="paragraph" w:styleId="Nadpis3">
    <w:name w:val="heading 3"/>
    <w:aliases w:val="Odstavec"/>
    <w:basedOn w:val="Normln"/>
    <w:next w:val="Normln"/>
    <w:link w:val="Nadpis3Char"/>
    <w:qFormat/>
    <w:rsid w:val="00B876C6"/>
    <w:pPr>
      <w:keepLines/>
      <w:numPr>
        <w:ilvl w:val="2"/>
        <w:numId w:val="34"/>
      </w:numPr>
      <w:spacing w:after="120"/>
      <w:jc w:val="both"/>
      <w:outlineLvl w:val="2"/>
    </w:pPr>
    <w:rPr>
      <w:rFonts w:ascii="Cambria" w:hAnsi="Cambria"/>
      <w:bCs/>
    </w:rPr>
  </w:style>
  <w:style w:type="paragraph" w:styleId="Nadpis4">
    <w:name w:val="heading 4"/>
    <w:aliases w:val="Písmeno"/>
    <w:basedOn w:val="Normln"/>
    <w:next w:val="Normln"/>
    <w:link w:val="Nadpis4Char"/>
    <w:qFormat/>
    <w:rsid w:val="00462BC9"/>
    <w:pPr>
      <w:keepLines/>
      <w:numPr>
        <w:ilvl w:val="3"/>
        <w:numId w:val="34"/>
      </w:numPr>
      <w:spacing w:after="120"/>
      <w:jc w:val="both"/>
      <w:outlineLvl w:val="3"/>
    </w:pPr>
    <w:rPr>
      <w:rFonts w:ascii="Cambria" w:hAnsi="Cambria"/>
      <w:bCs/>
      <w:iCs/>
    </w:rPr>
  </w:style>
  <w:style w:type="paragraph" w:styleId="Nadpis5">
    <w:name w:val="heading 5"/>
    <w:basedOn w:val="Normln"/>
    <w:next w:val="Normln"/>
    <w:link w:val="Nadpis5Char"/>
    <w:qFormat/>
    <w:rsid w:val="00AD719B"/>
    <w:pPr>
      <w:keepLines/>
      <w:numPr>
        <w:ilvl w:val="4"/>
        <w:numId w:val="34"/>
      </w:numPr>
      <w:spacing w:after="120"/>
      <w:jc w:val="both"/>
      <w:outlineLvl w:val="4"/>
    </w:pPr>
    <w:rPr>
      <w:rFonts w:ascii="Cambria" w:hAnsi="Cambri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852D7"/>
    <w:pPr>
      <w:keepNext/>
      <w:keepLines/>
      <w:numPr>
        <w:ilvl w:val="5"/>
        <w:numId w:val="34"/>
      </w:numPr>
      <w:spacing w:before="200"/>
      <w:outlineLvl w:val="5"/>
    </w:pPr>
    <w:rPr>
      <w:rFonts w:ascii="Calibri" w:hAnsi="Calibri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852D7"/>
    <w:pPr>
      <w:keepNext/>
      <w:keepLines/>
      <w:numPr>
        <w:ilvl w:val="6"/>
        <w:numId w:val="34"/>
      </w:numPr>
      <w:spacing w:before="200"/>
      <w:outlineLvl w:val="6"/>
    </w:pPr>
    <w:rPr>
      <w:rFonts w:ascii="Calibri" w:hAnsi="Calibri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852D7"/>
    <w:pPr>
      <w:keepNext/>
      <w:keepLines/>
      <w:numPr>
        <w:ilvl w:val="7"/>
        <w:numId w:val="34"/>
      </w:numPr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852D7"/>
    <w:pPr>
      <w:keepNext/>
      <w:keepLines/>
      <w:numPr>
        <w:ilvl w:val="8"/>
        <w:numId w:val="34"/>
      </w:numPr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4E4FF4"/>
    <w:pPr>
      <w:tabs>
        <w:tab w:val="center" w:pos="4536"/>
        <w:tab w:val="right" w:pos="9072"/>
      </w:tabs>
    </w:pPr>
    <w:rPr>
      <w:szCs w:val="20"/>
      <w:lang w:eastAsia="cs-CZ"/>
    </w:rPr>
  </w:style>
  <w:style w:type="paragraph" w:styleId="Textbubliny">
    <w:name w:val="Balloon Text"/>
    <w:basedOn w:val="Normln"/>
    <w:semiHidden/>
    <w:rsid w:val="004318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60835"/>
    <w:rPr>
      <w:sz w:val="16"/>
      <w:szCs w:val="16"/>
    </w:rPr>
  </w:style>
  <w:style w:type="paragraph" w:styleId="Textkomente">
    <w:name w:val="annotation text"/>
    <w:basedOn w:val="Normln"/>
    <w:semiHidden/>
    <w:rsid w:val="00E608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6083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71AEA"/>
    <w:pPr>
      <w:spacing w:before="360" w:after="360"/>
      <w:jc w:val="center"/>
      <w:outlineLvl w:val="0"/>
    </w:pPr>
    <w:rPr>
      <w:rFonts w:ascii="Cambria" w:hAnsi="Cambria"/>
      <w:b/>
      <w:bCs/>
      <w:color w:val="993333"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71AEA"/>
    <w:rPr>
      <w:rFonts w:ascii="Cambria" w:hAnsi="Cambria"/>
      <w:b/>
      <w:bCs/>
      <w:color w:val="993333"/>
      <w:kern w:val="28"/>
      <w:sz w:val="32"/>
      <w:szCs w:val="32"/>
    </w:rPr>
  </w:style>
  <w:style w:type="paragraph" w:customStyle="1" w:styleId="lnek">
    <w:name w:val="Článek"/>
    <w:basedOn w:val="Normln"/>
    <w:autoRedefine/>
    <w:rsid w:val="005E533C"/>
    <w:pPr>
      <w:keepNext/>
      <w:autoSpaceDE w:val="0"/>
      <w:autoSpaceDN w:val="0"/>
      <w:adjustRightInd w:val="0"/>
      <w:spacing w:before="360"/>
      <w:jc w:val="center"/>
    </w:pPr>
    <w:rPr>
      <w:rFonts w:eastAsia="Calibri" w:cs="Arial"/>
      <w:b/>
      <w:color w:val="000000"/>
      <w:szCs w:val="20"/>
    </w:rPr>
  </w:style>
  <w:style w:type="character" w:styleId="Zdraznn">
    <w:name w:val="Emphasis"/>
    <w:uiPriority w:val="5"/>
    <w:qFormat/>
    <w:rsid w:val="000806F8"/>
    <w:rPr>
      <w:i/>
      <w:iCs/>
    </w:rPr>
  </w:style>
  <w:style w:type="paragraph" w:customStyle="1" w:styleId="slovn">
    <w:name w:val="Číslování"/>
    <w:basedOn w:val="Normln"/>
    <w:link w:val="slovnChar"/>
    <w:autoRedefine/>
    <w:uiPriority w:val="2"/>
    <w:qFormat/>
    <w:rsid w:val="00940486"/>
    <w:pPr>
      <w:numPr>
        <w:numId w:val="2"/>
      </w:numPr>
      <w:autoSpaceDE w:val="0"/>
      <w:autoSpaceDN w:val="0"/>
      <w:adjustRightInd w:val="0"/>
      <w:spacing w:after="120"/>
      <w:ind w:left="454" w:hanging="454"/>
      <w:jc w:val="both"/>
    </w:pPr>
    <w:rPr>
      <w:rFonts w:eastAsia="Calibri" w:cs="Arial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locked/>
    <w:rsid w:val="00EC151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character" w:styleId="Hypertextovodkaz">
    <w:name w:val="Hyperlink"/>
    <w:uiPriority w:val="99"/>
    <w:unhideWhenUsed/>
    <w:locked/>
    <w:rsid w:val="00EC1511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locked/>
    <w:rsid w:val="007D2A41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7D2A41"/>
    <w:rPr>
      <w:rFonts w:ascii="Cambria" w:eastAsia="Times New Roman" w:hAnsi="Cambria" w:cs="Times New Roman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C03DCA"/>
    <w:rPr>
      <w:color w:val="808080"/>
    </w:rPr>
  </w:style>
  <w:style w:type="table" w:styleId="Mkatabulky">
    <w:name w:val="Table Grid"/>
    <w:basedOn w:val="Normlntabulka"/>
    <w:uiPriority w:val="59"/>
    <w:locked/>
    <w:rsid w:val="00C03D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locked/>
    <w:rsid w:val="00C03D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3DCA"/>
    <w:rPr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locked/>
    <w:rsid w:val="00285F3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285F3C"/>
    <w:rPr>
      <w:rFonts w:ascii="Tahoma" w:hAnsi="Tahoma" w:cs="Tahoma"/>
      <w:sz w:val="16"/>
      <w:szCs w:val="16"/>
      <w:lang w:eastAsia="en-US"/>
    </w:rPr>
  </w:style>
  <w:style w:type="paragraph" w:customStyle="1" w:styleId="Odrky">
    <w:name w:val="Odrážky"/>
    <w:basedOn w:val="slovn"/>
    <w:link w:val="OdrkyChar"/>
    <w:uiPriority w:val="3"/>
    <w:qFormat/>
    <w:rsid w:val="00F67161"/>
    <w:pPr>
      <w:numPr>
        <w:numId w:val="1"/>
      </w:numPr>
    </w:pPr>
  </w:style>
  <w:style w:type="character" w:customStyle="1" w:styleId="slovnChar">
    <w:name w:val="Číslování Char"/>
    <w:link w:val="slovn"/>
    <w:uiPriority w:val="2"/>
    <w:rsid w:val="00940486"/>
    <w:rPr>
      <w:rFonts w:eastAsia="Calibri" w:cs="Arial"/>
      <w:color w:val="000000"/>
      <w:sz w:val="24"/>
    </w:rPr>
  </w:style>
  <w:style w:type="character" w:customStyle="1" w:styleId="OdrkyChar">
    <w:name w:val="Odrážky Char"/>
    <w:link w:val="Odrky"/>
    <w:uiPriority w:val="3"/>
    <w:rsid w:val="000806F8"/>
    <w:rPr>
      <w:rFonts w:eastAsia="Calibri" w:cs="Arial"/>
      <w:color w:val="000000"/>
      <w:sz w:val="24"/>
    </w:rPr>
  </w:style>
  <w:style w:type="character" w:customStyle="1" w:styleId="Nadpis1Char">
    <w:name w:val="Nadpis 1 Char"/>
    <w:aliases w:val="Oddíl Char"/>
    <w:link w:val="Nadpis1"/>
    <w:uiPriority w:val="1"/>
    <w:rsid w:val="00197C21"/>
    <w:rPr>
      <w:rFonts w:ascii="Cambria" w:eastAsia="Times New Roman" w:hAnsi="Cambria" w:cs="Times New Roman"/>
      <w:b/>
      <w:bCs/>
      <w:smallCaps/>
      <w:sz w:val="24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9B2361"/>
    <w:rPr>
      <w:sz w:val="24"/>
    </w:rPr>
  </w:style>
  <w:style w:type="paragraph" w:customStyle="1" w:styleId="Tabulkaobyenjn">
    <w:name w:val="Tabulka obyčenjné"/>
    <w:basedOn w:val="Normln"/>
    <w:link w:val="TabulkaobyenjnChar"/>
    <w:uiPriority w:val="6"/>
    <w:qFormat/>
    <w:rsid w:val="0078080B"/>
    <w:rPr>
      <w:color w:val="000000"/>
      <w:sz w:val="20"/>
      <w:szCs w:val="20"/>
    </w:rPr>
  </w:style>
  <w:style w:type="paragraph" w:customStyle="1" w:styleId="Tabulkatun">
    <w:name w:val="Tabulka tučné"/>
    <w:basedOn w:val="Normln"/>
    <w:link w:val="TabulkatunChar"/>
    <w:uiPriority w:val="7"/>
    <w:qFormat/>
    <w:rsid w:val="0078080B"/>
    <w:pPr>
      <w:jc w:val="center"/>
    </w:pPr>
    <w:rPr>
      <w:b/>
      <w:color w:val="000000"/>
      <w:sz w:val="20"/>
      <w:szCs w:val="20"/>
    </w:rPr>
  </w:style>
  <w:style w:type="character" w:customStyle="1" w:styleId="TabulkaobyenjnChar">
    <w:name w:val="Tabulka obyčenjné Char"/>
    <w:link w:val="Tabulkaobyenjn"/>
    <w:uiPriority w:val="6"/>
    <w:rsid w:val="000806F8"/>
    <w:rPr>
      <w:color w:val="000000"/>
      <w:lang w:eastAsia="en-US"/>
    </w:rPr>
  </w:style>
  <w:style w:type="character" w:customStyle="1" w:styleId="TabulkatunChar">
    <w:name w:val="Tabulka tučné Char"/>
    <w:link w:val="Tabulkatun"/>
    <w:uiPriority w:val="7"/>
    <w:rsid w:val="000806F8"/>
    <w:rPr>
      <w:b/>
      <w:color w:val="000000"/>
      <w:lang w:eastAsia="en-US"/>
    </w:rPr>
  </w:style>
  <w:style w:type="paragraph" w:styleId="Revize">
    <w:name w:val="Revision"/>
    <w:hidden/>
    <w:uiPriority w:val="99"/>
    <w:semiHidden/>
    <w:rsid w:val="001E0BC1"/>
    <w:rPr>
      <w:sz w:val="24"/>
      <w:szCs w:val="24"/>
      <w:lang w:eastAsia="en-US"/>
    </w:rPr>
  </w:style>
  <w:style w:type="character" w:customStyle="1" w:styleId="Nadpis2Char">
    <w:name w:val="Nadpis 2 Char"/>
    <w:aliases w:val="Název článku Char"/>
    <w:link w:val="Nadpis2"/>
    <w:rsid w:val="00BA732A"/>
    <w:rPr>
      <w:rFonts w:ascii="Cambria" w:eastAsia="Times New Roman" w:hAnsi="Cambria" w:cs="Times New Roman"/>
      <w:b/>
      <w:bCs/>
      <w:sz w:val="24"/>
      <w:szCs w:val="26"/>
      <w:lang w:eastAsia="en-US"/>
    </w:rPr>
  </w:style>
  <w:style w:type="paragraph" w:styleId="Titulek">
    <w:name w:val="caption"/>
    <w:basedOn w:val="Normln"/>
    <w:next w:val="Normln"/>
    <w:unhideWhenUsed/>
    <w:qFormat/>
    <w:rsid w:val="00BA732A"/>
    <w:pPr>
      <w:keepNext/>
      <w:spacing w:before="240"/>
      <w:jc w:val="center"/>
    </w:pPr>
    <w:rPr>
      <w:b/>
      <w:bCs/>
      <w:szCs w:val="18"/>
    </w:rPr>
  </w:style>
  <w:style w:type="character" w:customStyle="1" w:styleId="Nadpis3Char">
    <w:name w:val="Nadpis 3 Char"/>
    <w:aliases w:val="Odstavec Char"/>
    <w:link w:val="Nadpis3"/>
    <w:rsid w:val="00B876C6"/>
    <w:rPr>
      <w:rFonts w:ascii="Cambria" w:eastAsia="Times New Roman" w:hAnsi="Cambria" w:cs="Times New Roman"/>
      <w:bCs/>
      <w:sz w:val="24"/>
      <w:szCs w:val="24"/>
      <w:lang w:eastAsia="en-US"/>
    </w:rPr>
  </w:style>
  <w:style w:type="character" w:customStyle="1" w:styleId="Nadpis4Char">
    <w:name w:val="Nadpis 4 Char"/>
    <w:aliases w:val="Písmeno Char"/>
    <w:link w:val="Nadpis4"/>
    <w:rsid w:val="00462BC9"/>
    <w:rPr>
      <w:rFonts w:ascii="Cambria" w:eastAsia="Times New Roman" w:hAnsi="Cambria" w:cs="Times New Roman"/>
      <w:bCs/>
      <w:iCs/>
      <w:sz w:val="24"/>
      <w:szCs w:val="24"/>
      <w:lang w:eastAsia="en-US"/>
    </w:rPr>
  </w:style>
  <w:style w:type="character" w:customStyle="1" w:styleId="Nadpis5Char">
    <w:name w:val="Nadpis 5 Char"/>
    <w:link w:val="Nadpis5"/>
    <w:rsid w:val="00AD719B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6Char">
    <w:name w:val="Nadpis 6 Char"/>
    <w:link w:val="Nadpis6"/>
    <w:semiHidden/>
    <w:rsid w:val="00F852D7"/>
    <w:rPr>
      <w:rFonts w:ascii="Calibri" w:eastAsia="Times New Roman" w:hAnsi="Calibri" w:cs="Times New Roman"/>
      <w:i/>
      <w:iCs/>
      <w:color w:val="243F60"/>
      <w:sz w:val="24"/>
      <w:szCs w:val="24"/>
      <w:lang w:eastAsia="en-US"/>
    </w:rPr>
  </w:style>
  <w:style w:type="character" w:customStyle="1" w:styleId="Nadpis7Char">
    <w:name w:val="Nadpis 7 Char"/>
    <w:link w:val="Nadpis7"/>
    <w:semiHidden/>
    <w:rsid w:val="00F852D7"/>
    <w:rPr>
      <w:rFonts w:ascii="Calibri" w:eastAsia="Times New Roman" w:hAnsi="Calibri" w:cs="Times New Roman"/>
      <w:i/>
      <w:iCs/>
      <w:color w:val="404040"/>
      <w:sz w:val="24"/>
      <w:szCs w:val="24"/>
      <w:lang w:eastAsia="en-US"/>
    </w:rPr>
  </w:style>
  <w:style w:type="character" w:customStyle="1" w:styleId="Nadpis8Char">
    <w:name w:val="Nadpis 8 Char"/>
    <w:link w:val="Nadpis8"/>
    <w:semiHidden/>
    <w:rsid w:val="00F852D7"/>
    <w:rPr>
      <w:rFonts w:ascii="Calibri" w:eastAsia="Times New Roman" w:hAnsi="Calibri" w:cs="Times New Roman"/>
      <w:color w:val="404040"/>
      <w:lang w:eastAsia="en-US"/>
    </w:rPr>
  </w:style>
  <w:style w:type="character" w:customStyle="1" w:styleId="Nadpis9Char">
    <w:name w:val="Nadpis 9 Char"/>
    <w:link w:val="Nadpis9"/>
    <w:semiHidden/>
    <w:rsid w:val="00F852D7"/>
    <w:rPr>
      <w:rFonts w:ascii="Calibri" w:eastAsia="Times New Roman" w:hAnsi="Calibri" w:cs="Times New Roman"/>
      <w:i/>
      <w:iCs/>
      <w:color w:val="404040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4750"/>
    <w:pPr>
      <w:numPr>
        <w:numId w:val="0"/>
      </w:numPr>
      <w:spacing w:before="480" w:line="276" w:lineRule="auto"/>
      <w:jc w:val="left"/>
      <w:outlineLvl w:val="9"/>
    </w:pPr>
    <w:rPr>
      <w:color w:val="365F91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locked/>
    <w:rsid w:val="00CD4750"/>
    <w:pPr>
      <w:spacing w:after="100"/>
    </w:pPr>
  </w:style>
  <w:style w:type="paragraph" w:styleId="Obsah2">
    <w:name w:val="toc 2"/>
    <w:basedOn w:val="Normln"/>
    <w:next w:val="Normln"/>
    <w:autoRedefine/>
    <w:uiPriority w:val="39"/>
    <w:qFormat/>
    <w:locked/>
    <w:rsid w:val="00CD475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locked/>
    <w:rsid w:val="00CD4750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660"/>
    </w:pPr>
    <w:rPr>
      <w:rFonts w:ascii="Cambria" w:hAnsi="Cambria"/>
      <w:sz w:val="22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880"/>
    </w:pPr>
    <w:rPr>
      <w:rFonts w:ascii="Cambria" w:hAnsi="Cambria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100"/>
    </w:pPr>
    <w:rPr>
      <w:rFonts w:ascii="Cambria" w:hAnsi="Cambria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320"/>
    </w:pPr>
    <w:rPr>
      <w:rFonts w:ascii="Cambria" w:hAnsi="Cambria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540"/>
    </w:pPr>
    <w:rPr>
      <w:rFonts w:ascii="Cambria" w:hAnsi="Cambria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CD4750"/>
    <w:pPr>
      <w:spacing w:after="100" w:line="276" w:lineRule="auto"/>
      <w:ind w:left="1760"/>
    </w:pPr>
    <w:rPr>
      <w:rFonts w:ascii="Cambria" w:hAnsi="Cambria"/>
      <w:sz w:val="22"/>
      <w:szCs w:val="22"/>
      <w:lang w:eastAsia="cs-CZ"/>
    </w:rPr>
  </w:style>
  <w:style w:type="paragraph" w:styleId="Hlavikaobsahu">
    <w:name w:val="toa heading"/>
    <w:basedOn w:val="Normln"/>
    <w:next w:val="Normln"/>
    <w:uiPriority w:val="99"/>
    <w:locked/>
    <w:rsid w:val="007A3B31"/>
    <w:pPr>
      <w:spacing w:before="120"/>
    </w:pPr>
    <w:rPr>
      <w:rFonts w:ascii="Calibri" w:hAnsi="Calibri"/>
      <w:b/>
      <w:bCs/>
    </w:rPr>
  </w:style>
  <w:style w:type="paragraph" w:styleId="Seznamcitac">
    <w:name w:val="table of authorities"/>
    <w:basedOn w:val="Normln"/>
    <w:next w:val="Normln"/>
    <w:uiPriority w:val="99"/>
    <w:locked/>
    <w:rsid w:val="007A3B31"/>
    <w:pPr>
      <w:ind w:left="240" w:hanging="240"/>
    </w:pPr>
  </w:style>
  <w:style w:type="character" w:styleId="Sledovanodkaz">
    <w:name w:val="FollowedHyperlink"/>
    <w:locked/>
    <w:rsid w:val="00821A4C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C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1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46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3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86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4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9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1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nit&#345;n&#237;%20normy\Sablona\&#352;ablona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3CF3-8D3B-479B-AAF3-4C52694B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Šablonaa</Template>
  <TotalTime>12</TotalTime>
  <Pages>1</Pages>
  <Words>70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VŠTE</vt:lpstr>
    </vt:vector>
  </TitlesOfParts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VŠTE</dc:title>
  <dc:creator>Bílek Tomáš</dc:creator>
  <cp:lastModifiedBy>Eva Plochová</cp:lastModifiedBy>
  <cp:revision>3</cp:revision>
  <cp:lastPrinted>2014-04-07T07:33:00Z</cp:lastPrinted>
  <dcterms:created xsi:type="dcterms:W3CDTF">2020-04-06T12:32:00Z</dcterms:created>
  <dcterms:modified xsi:type="dcterms:W3CDTF">2020-04-06T12:42:00Z</dcterms:modified>
</cp:coreProperties>
</file>