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5682" w14:textId="77777777" w:rsidR="002F31F2" w:rsidRPr="00857F94" w:rsidRDefault="00ED263A" w:rsidP="00D05E54">
      <w:pPr>
        <w:pStyle w:val="Nzev"/>
        <w:rPr>
          <w:b/>
          <w:sz w:val="40"/>
        </w:rPr>
      </w:pPr>
      <w:r w:rsidRPr="00857F94">
        <w:rPr>
          <w:b/>
          <w:sz w:val="40"/>
        </w:rPr>
        <w:t>Jmenování garanta předmětu</w:t>
      </w:r>
    </w:p>
    <w:p w14:paraId="7E1E93BD" w14:textId="77777777" w:rsidR="00013252" w:rsidRDefault="00013252" w:rsidP="00ED263A">
      <w:pPr>
        <w:autoSpaceDE w:val="0"/>
        <w:autoSpaceDN w:val="0"/>
        <w:adjustRightInd w:val="0"/>
        <w:spacing w:after="0" w:line="480" w:lineRule="auto"/>
        <w:rPr>
          <w:rFonts w:cs="DejaVuSerif-Bold"/>
          <w:bCs/>
        </w:rPr>
      </w:pPr>
      <w:r>
        <w:rPr>
          <w:rFonts w:cs="DejaVuSerif-Bold"/>
          <w:bCs/>
        </w:rPr>
        <w:t>Název ústavu:</w:t>
      </w:r>
    </w:p>
    <w:p w14:paraId="7616A3AE" w14:textId="77777777"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Název předmětu: </w:t>
      </w:r>
      <w:sdt>
        <w:sdtPr>
          <w:rPr>
            <w:rFonts w:cs="DejaVuSerif-Bold"/>
            <w:bCs/>
          </w:rPr>
          <w:id w:val="1466706827"/>
          <w:placeholder>
            <w:docPart w:val="A7DE4762F1F04695B08B2352F491D18E"/>
          </w:placeholder>
          <w:showingPlcHdr/>
          <w:text/>
        </w:sdtPr>
        <w:sdtEndPr/>
        <w:sdtContent>
          <w:r w:rsidR="004E22D8" w:rsidRPr="00AB52C7">
            <w:rPr>
              <w:rStyle w:val="Zstupntext"/>
            </w:rPr>
            <w:t>Klikněte sem a zadejte text.</w:t>
          </w:r>
        </w:sdtContent>
      </w:sdt>
    </w:p>
    <w:p w14:paraId="5D924B50" w14:textId="77777777"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Zkratka předmětu: </w:t>
      </w:r>
      <w:sdt>
        <w:sdtPr>
          <w:rPr>
            <w:rFonts w:cs="DejaVuSerif-Bold"/>
            <w:bCs/>
          </w:rPr>
          <w:id w:val="1343591560"/>
          <w:placeholder>
            <w:docPart w:val="BE7D8D1D03C94B96A2D0F34A70C962A6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 sem a zadejte text.</w:t>
          </w:r>
        </w:sdtContent>
      </w:sdt>
    </w:p>
    <w:p w14:paraId="506014B4" w14:textId="77777777"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Jméno navrhovaného garanta předmětu: </w:t>
      </w:r>
      <w:sdt>
        <w:sdtPr>
          <w:rPr>
            <w:rFonts w:cs="DejaVuSerif-Bold"/>
            <w:bCs/>
          </w:rPr>
          <w:id w:val="1759717523"/>
          <w:placeholder>
            <w:docPart w:val="00B3E0E878EC42138C445766E72E410D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 sem a zadejte text.</w:t>
          </w:r>
        </w:sdtContent>
      </w:sdt>
    </w:p>
    <w:p w14:paraId="110712AA" w14:textId="77777777"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Změna platí od: </w:t>
      </w:r>
      <w:sdt>
        <w:sdtPr>
          <w:rPr>
            <w:rFonts w:cs="DejaVuSerif-Bold"/>
            <w:bCs/>
          </w:rPr>
          <w:id w:val="-1551304203"/>
          <w:placeholder>
            <w:docPart w:val="B44CE2CE80814C1CB84C4B054BC38C29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 sem a zadejte text.</w:t>
          </w:r>
        </w:sdtContent>
      </w:sdt>
    </w:p>
    <w:p w14:paraId="366CE72E" w14:textId="37A2E32C" w:rsidR="00954920" w:rsidRDefault="00954920" w:rsidP="00ED263A">
      <w:pPr>
        <w:autoSpaceDE w:val="0"/>
        <w:autoSpaceDN w:val="0"/>
        <w:adjustRightInd w:val="0"/>
        <w:spacing w:after="0" w:line="480" w:lineRule="auto"/>
        <w:rPr>
          <w:rFonts w:cs="DejaVuSerif-Bold"/>
          <w:bCs/>
        </w:rPr>
      </w:pPr>
      <w:r w:rsidRPr="00805570">
        <w:rPr>
          <w:rFonts w:cs="DejaVuSerif-Bold"/>
          <w:bCs/>
        </w:rPr>
        <w:t>Změna platí</w:t>
      </w:r>
      <w:r>
        <w:rPr>
          <w:rFonts w:cs="DejaVuSerif-Bold"/>
          <w:bCs/>
        </w:rPr>
        <w:t xml:space="preserve"> do: odvolání</w:t>
      </w:r>
    </w:p>
    <w:p w14:paraId="5763ABFE" w14:textId="47D7A1F4"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-Bold"/>
          <w:bCs/>
        </w:rPr>
      </w:pPr>
      <w:r w:rsidRPr="00805570">
        <w:rPr>
          <w:rFonts w:cs="DejaVuSerif-Bold"/>
          <w:bCs/>
        </w:rPr>
        <w:t xml:space="preserve">Navrhovaný garant je akademický pracovník garančního pracoviště na více než 0,5 úvazku: </w:t>
      </w:r>
      <w:r w:rsidR="00553813">
        <w:rPr>
          <w:rFonts w:cs="DejaVuSerif-Bold"/>
          <w:bCs/>
        </w:rPr>
        <w:t xml:space="preserve"> </w:t>
      </w:r>
      <w:sdt>
        <w:sdtPr>
          <w:rPr>
            <w:rFonts w:cs="DejaVuSerif-Bold"/>
            <w:bCs/>
          </w:rPr>
          <w:id w:val="2038391518"/>
          <w:lock w:val="sdtLocked"/>
          <w:placeholder>
            <w:docPart w:val="2847DEF9AF5E46DAA3168A0F1A60955F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4E22D8" w:rsidRPr="00AB52C7">
            <w:rPr>
              <w:rStyle w:val="Zstupntext"/>
            </w:rPr>
            <w:t>Zvolte položku.</w:t>
          </w:r>
        </w:sdtContent>
      </w:sdt>
    </w:p>
    <w:p w14:paraId="25CA1DDF" w14:textId="77777777"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Navrhovaný garant je vyučující daného předmětu: </w:t>
      </w:r>
      <w:r w:rsidR="00805570" w:rsidRPr="00805570">
        <w:rPr>
          <w:rFonts w:cs="DejaVuSerif-Bold"/>
          <w:bCs/>
        </w:rPr>
        <w:t xml:space="preserve"> </w:t>
      </w:r>
      <w:sdt>
        <w:sdtPr>
          <w:rPr>
            <w:rFonts w:cs="DejaVuSerif-Bold"/>
            <w:bCs/>
          </w:rPr>
          <w:id w:val="2095813560"/>
          <w:placeholder>
            <w:docPart w:val="4E7EA679FA964417AD77E7BB79FB9305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4E22D8" w:rsidRPr="00AB52C7">
            <w:rPr>
              <w:rStyle w:val="Zstupntext"/>
            </w:rPr>
            <w:t>Zvolte položku.</w:t>
          </w:r>
        </w:sdtContent>
      </w:sdt>
    </w:p>
    <w:p w14:paraId="55E8AB62" w14:textId="77777777"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Počet zamýšlených garancí předmětu u navrhovaného AP: </w:t>
      </w:r>
      <w:sdt>
        <w:sdtPr>
          <w:rPr>
            <w:rFonts w:cs="DejaVuSerif-Bold"/>
            <w:bCs/>
          </w:rPr>
          <w:id w:val="2062900195"/>
          <w:placeholder>
            <w:docPart w:val="D5423FBD47D841528142135F930211FC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 sem a zadejte text.</w:t>
          </w:r>
        </w:sdtContent>
      </w:sdt>
    </w:p>
    <w:p w14:paraId="5A03B15B" w14:textId="77777777"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Publikační činnost navrhovaného garanta k předmětu (alespoň 5 položek): </w:t>
      </w:r>
    </w:p>
    <w:p w14:paraId="5AB7D955" w14:textId="77777777" w:rsidR="00ED263A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  <w:r>
        <w:rPr>
          <w:rFonts w:cs="DejaVuSerif-Bold"/>
          <w:bCs/>
        </w:rPr>
        <w:t>1.</w:t>
      </w:r>
      <w:sdt>
        <w:sdtPr>
          <w:rPr>
            <w:rFonts w:cs="DejaVuSerif-Bold"/>
            <w:bCs/>
          </w:rPr>
          <w:id w:val="326641527"/>
          <w:placeholder>
            <w:docPart w:val="189DD728465E47C5997B32D6F6A81377"/>
          </w:placeholder>
          <w:showingPlcHdr/>
          <w:text/>
        </w:sdtPr>
        <w:sdtEndPr/>
        <w:sdtContent>
          <w:r w:rsidR="004E22D8" w:rsidRPr="00AB52C7">
            <w:rPr>
              <w:rStyle w:val="Zstupntext"/>
            </w:rPr>
            <w:t>Klikněte sem a zadejte text.</w:t>
          </w:r>
        </w:sdtContent>
      </w:sdt>
    </w:p>
    <w:p w14:paraId="5A197396" w14:textId="77777777"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</w:p>
    <w:p w14:paraId="1D7415F0" w14:textId="77777777" w:rsidR="00B43F01" w:rsidRDefault="00B43F01" w:rsidP="0028628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  <w:r>
        <w:rPr>
          <w:rFonts w:cs="DejaVuSerif-Bold"/>
          <w:bCs/>
        </w:rPr>
        <w:t>2.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id w:val="-1444837077"/>
          <w:placeholder>
            <w:docPart w:val="DDA32429960E402DABC90E347BE97679"/>
          </w:placeholder>
          <w:showingPlcHdr/>
          <w:text/>
        </w:sdtPr>
        <w:sdtEndPr/>
        <w:sdtContent>
          <w:r w:rsidR="004E22D8" w:rsidRPr="00AB52C7">
            <w:rPr>
              <w:rStyle w:val="Zstupntext"/>
            </w:rPr>
            <w:t>Klikněte sem a zadejte text.</w:t>
          </w:r>
        </w:sdtContent>
      </w:sdt>
    </w:p>
    <w:p w14:paraId="097A66DE" w14:textId="77777777"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</w:p>
    <w:p w14:paraId="37C8FB7C" w14:textId="77777777"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  <w:r>
        <w:rPr>
          <w:rFonts w:cs="DejaVuSerif-Bold"/>
          <w:bCs/>
        </w:rPr>
        <w:t>3.</w:t>
      </w:r>
      <w:sdt>
        <w:sdtPr>
          <w:rPr>
            <w:rFonts w:cs="DejaVuSerif-Bold"/>
            <w:bCs/>
          </w:rPr>
          <w:id w:val="-1463339869"/>
          <w:placeholder>
            <w:docPart w:val="D1600A00247645BB987CF72371DB1128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 sem a zadejte text.</w:t>
          </w:r>
        </w:sdtContent>
      </w:sdt>
    </w:p>
    <w:p w14:paraId="34649DAA" w14:textId="77777777"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</w:p>
    <w:p w14:paraId="13013F87" w14:textId="77777777"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  <w:r>
        <w:rPr>
          <w:rFonts w:cs="DejaVuSerif-Bold"/>
          <w:bCs/>
        </w:rPr>
        <w:t>4.</w:t>
      </w:r>
      <w:sdt>
        <w:sdtPr>
          <w:rPr>
            <w:rFonts w:cs="DejaVuSerif-Bold"/>
            <w:bCs/>
          </w:rPr>
          <w:id w:val="622354884"/>
          <w:placeholder>
            <w:docPart w:val="1E24F7529FD2487C90E084A9437FE560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 sem a zadejte text.</w:t>
          </w:r>
        </w:sdtContent>
      </w:sdt>
    </w:p>
    <w:p w14:paraId="31EEDD6F" w14:textId="77777777"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</w:p>
    <w:p w14:paraId="33B1B86D" w14:textId="77777777" w:rsidR="00B43F01" w:rsidRPr="00805570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  <w:r>
        <w:rPr>
          <w:rFonts w:cs="DejaVuSerif-Bold"/>
          <w:bCs/>
        </w:rPr>
        <w:t>5.</w:t>
      </w:r>
      <w:sdt>
        <w:sdtPr>
          <w:rPr>
            <w:rFonts w:cs="DejaVuSerif-Bold"/>
            <w:bCs/>
          </w:rPr>
          <w:id w:val="-896122251"/>
          <w:placeholder>
            <w:docPart w:val="4575F1350D91486680D4F67C6298625F"/>
          </w:placeholder>
          <w:showingPlcHdr/>
          <w:text/>
        </w:sdtPr>
        <w:sdtEndPr/>
        <w:sdtContent>
          <w:r w:rsidR="00F1738B" w:rsidRPr="00AB52C7">
            <w:rPr>
              <w:rStyle w:val="Zstupntext"/>
            </w:rPr>
            <w:t>Klikněte sem a zadejte text.</w:t>
          </w:r>
        </w:sdtContent>
      </w:sdt>
    </w:p>
    <w:p w14:paraId="43FD03EA" w14:textId="77777777" w:rsidR="00857F94" w:rsidRDefault="00857F94" w:rsidP="00ED263A">
      <w:pPr>
        <w:autoSpaceDE w:val="0"/>
        <w:autoSpaceDN w:val="0"/>
        <w:adjustRightInd w:val="0"/>
        <w:spacing w:after="0" w:line="360" w:lineRule="auto"/>
        <w:rPr>
          <w:rFonts w:cs="DejaVuSerif-Bold"/>
          <w:bCs/>
        </w:rPr>
      </w:pPr>
    </w:p>
    <w:p w14:paraId="5C8C0B70" w14:textId="77777777" w:rsidR="00ED263A" w:rsidRPr="00805570" w:rsidRDefault="00ED263A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 w:rsidRPr="00805570">
        <w:rPr>
          <w:rFonts w:cs="DejaVuSerif-Bold"/>
          <w:bCs/>
        </w:rPr>
        <w:t>Datum podání žádosti</w:t>
      </w:r>
      <w:r w:rsidR="004E22D8">
        <w:rPr>
          <w:rFonts w:cs="DejaVuSerif-Bold"/>
          <w:bCs/>
        </w:rPr>
        <w:t>:</w:t>
      </w:r>
    </w:p>
    <w:p w14:paraId="3B3F25F3" w14:textId="61E35744" w:rsidR="00BD61F7" w:rsidRPr="00805570" w:rsidRDefault="00BD61F7" w:rsidP="00BD61F7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>
        <w:rPr>
          <w:rFonts w:cs="DejaVuSerif"/>
        </w:rPr>
        <w:t>Vyjádření a podpis vedoucího skupiny:</w:t>
      </w:r>
      <w:r w:rsidRPr="00BD61F7">
        <w:rPr>
          <w:rFonts w:cs="DejaVuSerif"/>
        </w:rPr>
        <w:t xml:space="preserve"> </w:t>
      </w:r>
      <w:r w:rsidRPr="00805570"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 w:rsidRPr="00805570">
        <w:rPr>
          <w:rFonts w:cs="DejaVuSerif"/>
        </w:rPr>
        <w:t xml:space="preserve"> </w:t>
      </w:r>
      <w:r w:rsidR="00EC0C72" w:rsidRPr="00805570">
        <w:rPr>
          <w:rFonts w:cs="DejaVuSerif"/>
        </w:rPr>
        <w:t>souhlasím – nesouhlasím</w:t>
      </w:r>
    </w:p>
    <w:p w14:paraId="009FB08D" w14:textId="77777777" w:rsidR="00BD61F7" w:rsidRPr="00805570" w:rsidRDefault="00BD61F7" w:rsidP="00BD61F7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</w:p>
    <w:p w14:paraId="0944B976" w14:textId="77777777" w:rsidR="00BD61F7" w:rsidRPr="00805570" w:rsidRDefault="00BD61F7" w:rsidP="00BD61F7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  <w:t>---------------------------------</w:t>
      </w:r>
    </w:p>
    <w:p w14:paraId="2863E848" w14:textId="77777777" w:rsidR="00BD61F7" w:rsidRDefault="00BD61F7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</w:p>
    <w:p w14:paraId="039FA2F4" w14:textId="4D897CD4" w:rsidR="00ED263A" w:rsidRPr="00805570" w:rsidRDefault="00ED263A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 w:rsidRPr="00805570">
        <w:rPr>
          <w:rFonts w:cs="DejaVuSerif"/>
        </w:rPr>
        <w:t xml:space="preserve">Vyjádření a podpis </w:t>
      </w:r>
      <w:r w:rsidR="00EC0C72">
        <w:rPr>
          <w:rFonts w:cs="DejaVuSerif"/>
        </w:rPr>
        <w:t>vedoucího katedry</w:t>
      </w:r>
      <w:r w:rsidRPr="00805570">
        <w:rPr>
          <w:rFonts w:cs="DejaVuSerif"/>
        </w:rPr>
        <w:t>:</w:t>
      </w:r>
      <w:r w:rsidR="00805570" w:rsidRPr="00805570">
        <w:rPr>
          <w:rFonts w:cs="DejaVuSerif"/>
        </w:rPr>
        <w:tab/>
      </w:r>
      <w:r w:rsidR="00805570" w:rsidRPr="00805570">
        <w:rPr>
          <w:rFonts w:cs="DejaVuSerif"/>
        </w:rPr>
        <w:tab/>
      </w:r>
      <w:r w:rsidR="00135994">
        <w:rPr>
          <w:rFonts w:cs="DejaVuSerif"/>
        </w:rPr>
        <w:tab/>
      </w:r>
      <w:r w:rsidR="00135994">
        <w:rPr>
          <w:rFonts w:cs="DejaVuSerif"/>
        </w:rPr>
        <w:tab/>
      </w:r>
      <w:r w:rsidR="00805570" w:rsidRPr="00805570">
        <w:rPr>
          <w:rFonts w:cs="DejaVuSerif"/>
        </w:rPr>
        <w:t xml:space="preserve"> </w:t>
      </w:r>
      <w:r w:rsidR="00EC0C72" w:rsidRPr="00805570">
        <w:rPr>
          <w:rFonts w:cs="DejaVuSerif"/>
        </w:rPr>
        <w:t>souhlasím – nesouhlasím</w:t>
      </w:r>
    </w:p>
    <w:p w14:paraId="1E3B2743" w14:textId="77777777" w:rsidR="00ED263A" w:rsidRPr="00805570" w:rsidRDefault="00ED263A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</w:p>
    <w:p w14:paraId="5E5DE6CA" w14:textId="77777777" w:rsidR="00ED263A" w:rsidRPr="00805570" w:rsidRDefault="00B43F01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  <w:t>---------------------------------</w:t>
      </w:r>
    </w:p>
    <w:p w14:paraId="536BCF17" w14:textId="77777777" w:rsidR="00857F94" w:rsidRDefault="00ED263A" w:rsidP="00857F94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 w:rsidRPr="00805570">
        <w:rPr>
          <w:rFonts w:cs="DejaVuSerif"/>
        </w:rPr>
        <w:lastRenderedPageBreak/>
        <w:t xml:space="preserve">Vyjádření a podpis </w:t>
      </w:r>
      <w:r w:rsidR="00135994">
        <w:rPr>
          <w:rFonts w:cs="DejaVuSerif"/>
        </w:rPr>
        <w:t>zástupce ředitele</w:t>
      </w:r>
      <w:r w:rsidR="00857F94">
        <w:rPr>
          <w:rFonts w:cs="DejaVuSerif"/>
        </w:rPr>
        <w:t xml:space="preserve"> ústavu</w:t>
      </w:r>
      <w:r w:rsidR="00135994">
        <w:rPr>
          <w:rFonts w:cs="DejaVuSerif"/>
        </w:rPr>
        <w:t xml:space="preserve"> pro pedagogickou činnost</w:t>
      </w:r>
      <w:r w:rsidRPr="00805570">
        <w:rPr>
          <w:rFonts w:cs="DejaVuSerif"/>
        </w:rPr>
        <w:t>:</w:t>
      </w:r>
      <w:r w:rsidR="00805570" w:rsidRPr="00805570">
        <w:rPr>
          <w:rFonts w:cs="DejaVuSerif"/>
        </w:rPr>
        <w:t xml:space="preserve"> </w:t>
      </w:r>
    </w:p>
    <w:p w14:paraId="69F47AEC" w14:textId="77777777" w:rsidR="00ED263A" w:rsidRDefault="00857F94" w:rsidP="00857F94">
      <w:pPr>
        <w:tabs>
          <w:tab w:val="center" w:pos="2977"/>
        </w:tabs>
        <w:autoSpaceDE w:val="0"/>
        <w:autoSpaceDN w:val="0"/>
        <w:adjustRightInd w:val="0"/>
        <w:spacing w:after="0" w:line="360" w:lineRule="auto"/>
        <w:rPr>
          <w:rFonts w:cs="DejaVuSerif"/>
        </w:rPr>
      </w:pPr>
      <w:r>
        <w:rPr>
          <w:rFonts w:cs="DejaVuSerif"/>
        </w:rPr>
        <w:tab/>
      </w:r>
      <w:r w:rsidRPr="00805570">
        <w:rPr>
          <w:rFonts w:cs="DejaVuSerif"/>
        </w:rPr>
        <w:t xml:space="preserve">souhlasím </w:t>
      </w:r>
      <w:r>
        <w:rPr>
          <w:rFonts w:cs="DejaVuSerif"/>
        </w:rPr>
        <w:t>–</w:t>
      </w:r>
      <w:r w:rsidRPr="00805570">
        <w:rPr>
          <w:rFonts w:cs="DejaVuSerif"/>
        </w:rPr>
        <w:t xml:space="preserve"> nesouhlasím</w:t>
      </w:r>
    </w:p>
    <w:p w14:paraId="631C9A35" w14:textId="77777777" w:rsidR="00ED263A" w:rsidRPr="00805570" w:rsidRDefault="00B43F01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  <w:t>--------------------------------</w:t>
      </w:r>
    </w:p>
    <w:p w14:paraId="5B54C15D" w14:textId="77777777" w:rsidR="00ED263A" w:rsidRDefault="00ED263A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 w:rsidRPr="00805570">
        <w:rPr>
          <w:rFonts w:cs="DejaVuSerif"/>
        </w:rPr>
        <w:t>Převzetí jmenování</w:t>
      </w:r>
      <w:r w:rsidR="00135994">
        <w:rPr>
          <w:rFonts w:cs="DejaVuSerif"/>
        </w:rPr>
        <w:t xml:space="preserve"> garantem předmětu (datum a podpis):</w:t>
      </w:r>
    </w:p>
    <w:p w14:paraId="5D8AEC04" w14:textId="77777777" w:rsidR="00135994" w:rsidRPr="00805570" w:rsidRDefault="00135994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  <w:t>--------------------------------</w:t>
      </w:r>
    </w:p>
    <w:sectPr w:rsidR="00135994" w:rsidRPr="00805570" w:rsidSect="00667FB3">
      <w:headerReference w:type="default" r:id="rId7"/>
      <w:footerReference w:type="default" r:id="rId8"/>
      <w:pgSz w:w="11906" w:h="16838"/>
      <w:pgMar w:top="2977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C865" w14:textId="77777777" w:rsidR="003A38A9" w:rsidRDefault="003A38A9" w:rsidP="00D61E76">
      <w:pPr>
        <w:spacing w:after="0" w:line="240" w:lineRule="auto"/>
      </w:pPr>
      <w:r>
        <w:separator/>
      </w:r>
    </w:p>
  </w:endnote>
  <w:endnote w:type="continuationSeparator" w:id="0">
    <w:p w14:paraId="6FE91AFE" w14:textId="77777777" w:rsidR="003A38A9" w:rsidRDefault="003A38A9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75C6" w14:textId="77777777" w:rsidR="00553813" w:rsidRPr="00480639" w:rsidRDefault="00553813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2242C5" wp14:editId="0468640D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C8E5CF" id="Přímá spojnice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" strokecolor="#7f7f7f [1612]" strokeweight=".5pt">
              <v:stroke joinstyle="miter"/>
              <w10:wrap anchorx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D2EA2A" wp14:editId="3D6E23E0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C03EBE" id="Přímá spojnice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" strokecolor="#7f7f7f [1612]" strokeweight=".25pt">
              <v:stroke joinstyle="miter"/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32151" wp14:editId="0701EB35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9F24FB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1AAC0400" w14:textId="77777777" w:rsidR="00553813" w:rsidRPr="00D05E54" w:rsidRDefault="00553813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Pr="00D05E54">
      <w:rPr>
        <w:rFonts w:asciiTheme="minorHAnsi" w:hAnsiTheme="minorHAnsi"/>
        <w:color w:val="993333"/>
        <w:sz w:val="20"/>
      </w:rPr>
      <w:tab/>
      <w:t>Tel.: +420 387 842 111</w:t>
    </w:r>
    <w:r w:rsidRPr="00D05E54">
      <w:rPr>
        <w:rFonts w:asciiTheme="minorHAnsi" w:hAnsiTheme="minorHAnsi"/>
        <w:color w:val="993333"/>
        <w:sz w:val="20"/>
      </w:rPr>
      <w:tab/>
      <w:t>IČO: 75081431</w:t>
    </w:r>
  </w:p>
  <w:p w14:paraId="54222A06" w14:textId="77777777" w:rsidR="00553813" w:rsidRPr="00D05E54" w:rsidRDefault="00553813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  <w:t>Fax: +420 387 842 145</w:t>
    </w:r>
    <w:r w:rsidRPr="00D05E54">
      <w:rPr>
        <w:rFonts w:asciiTheme="minorHAnsi" w:hAnsiTheme="minorHAnsi"/>
        <w:color w:val="993333"/>
        <w:sz w:val="20"/>
      </w:rPr>
      <w:tab/>
      <w:t>DIČ: CZ75081431</w:t>
    </w:r>
  </w:p>
  <w:p w14:paraId="3DB30098" w14:textId="77777777" w:rsidR="00553813" w:rsidRDefault="00553813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  <w:t>ID datové schránky: 72pj9jc</w:t>
    </w:r>
    <w:r w:rsidRPr="00D05E54">
      <w:rPr>
        <w:rFonts w:asciiTheme="minorHAnsi" w:hAnsiTheme="minorHAnsi"/>
        <w:color w:val="993333"/>
        <w:sz w:val="20"/>
      </w:rPr>
      <w:tab/>
    </w:r>
    <w:hyperlink r:id="rId1" w:history="1">
      <w:r w:rsidR="00857F94" w:rsidRPr="00403342">
        <w:rPr>
          <w:rStyle w:val="Hypertextovodkaz"/>
          <w:rFonts w:asciiTheme="minorHAnsi" w:hAnsiTheme="minorHAnsi"/>
          <w:sz w:val="20"/>
        </w:rPr>
        <w:t>www.VSTECB.cz</w:t>
      </w:r>
    </w:hyperlink>
  </w:p>
  <w:p w14:paraId="172AADF3" w14:textId="442C38F4" w:rsidR="00857F94" w:rsidRPr="00D05E54" w:rsidRDefault="003D4C42" w:rsidP="00857F94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OR3</w:t>
    </w:r>
    <w:r w:rsidR="00857F94">
      <w:rPr>
        <w:rFonts w:asciiTheme="minorHAnsi" w:hAnsiTheme="minorHAnsi"/>
        <w:sz w:val="20"/>
      </w:rPr>
      <w:t>/2016-2</w:t>
    </w:r>
    <w:r w:rsidR="00984933">
      <w:rPr>
        <w:rFonts w:asciiTheme="minorHAnsi" w:hAnsiTheme="minorHAnsi"/>
        <w:sz w:val="20"/>
      </w:rPr>
      <w:t>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507D" w14:textId="77777777" w:rsidR="003A38A9" w:rsidRDefault="003A38A9" w:rsidP="00D61E76">
      <w:pPr>
        <w:spacing w:after="0" w:line="240" w:lineRule="auto"/>
      </w:pPr>
      <w:r>
        <w:separator/>
      </w:r>
    </w:p>
  </w:footnote>
  <w:footnote w:type="continuationSeparator" w:id="0">
    <w:p w14:paraId="31674B53" w14:textId="77777777" w:rsidR="003A38A9" w:rsidRDefault="003A38A9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731A" w14:textId="77777777" w:rsidR="00553813" w:rsidRPr="00D05E54" w:rsidRDefault="00553813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5168" behindDoc="0" locked="0" layoutInCell="1" allowOverlap="1" wp14:anchorId="4278FBC5" wp14:editId="365F8869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68F9AAC6" w14:textId="7982486F" w:rsidR="00553813" w:rsidRDefault="00553813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D195136" w14:textId="61608D8D" w:rsidR="00553813" w:rsidRPr="0046443B" w:rsidRDefault="003F4F69" w:rsidP="00667FB3">
    <w:pPr>
      <w:jc w:val="right"/>
      <w:rPr>
        <w:rFonts w:asciiTheme="minorHAnsi" w:hAnsiTheme="minorHAnsi"/>
        <w:color w:val="993333"/>
      </w:rPr>
    </w:pPr>
    <w:r w:rsidRPr="00857F94">
      <w:rPr>
        <w:b/>
      </w:rPr>
      <w:t xml:space="preserve">Příloha č. </w:t>
    </w:r>
    <w:r w:rsidR="00476242">
      <w:rPr>
        <w:b/>
      </w:rPr>
      <w:t>1</w:t>
    </w:r>
    <w:r w:rsidR="00553813" w:rsidRPr="00135994">
      <w:rPr>
        <w:rFonts w:asciiTheme="minorHAnsi" w:hAnsiTheme="minorHAnsi"/>
        <w:noProof/>
        <w:color w:val="993333"/>
        <w:sz w:val="20"/>
        <w:highlight w:val="yellow"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0107CE" wp14:editId="64950D46">
              <wp:simplePos x="0" y="0"/>
              <wp:positionH relativeFrom="page">
                <wp:posOffset>540385</wp:posOffset>
              </wp:positionH>
              <wp:positionV relativeFrom="paragraph">
                <wp:posOffset>435610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B50AE6" id="Přímá spojnice 6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34.3pt" to="552.7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" strokecolor="#7f7f7f [1612]" strokeweight=".5pt">
              <v:stroke joinstyle="miter"/>
              <w10:wrap anchorx="page"/>
            </v:line>
          </w:pict>
        </mc:Fallback>
      </mc:AlternateContent>
    </w:r>
    <w:r w:rsidR="00553813" w:rsidRPr="00135994">
      <w:rPr>
        <w:noProof/>
        <w:color w:val="993333"/>
        <w:sz w:val="20"/>
        <w:highlight w:val="yellow"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52B3369" wp14:editId="25601C16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80049C" id="Přímá spojnice 10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FB"/>
    <w:rsid w:val="00013252"/>
    <w:rsid w:val="000E3A5F"/>
    <w:rsid w:val="00135994"/>
    <w:rsid w:val="0018423B"/>
    <w:rsid w:val="001F5B21"/>
    <w:rsid w:val="002071DA"/>
    <w:rsid w:val="00236BFF"/>
    <w:rsid w:val="002413E9"/>
    <w:rsid w:val="00286281"/>
    <w:rsid w:val="002F31F2"/>
    <w:rsid w:val="00317871"/>
    <w:rsid w:val="0034727F"/>
    <w:rsid w:val="00355381"/>
    <w:rsid w:val="00386AA2"/>
    <w:rsid w:val="00387BA2"/>
    <w:rsid w:val="003A38A9"/>
    <w:rsid w:val="003D4C42"/>
    <w:rsid w:val="003F1B2E"/>
    <w:rsid w:val="003F4F69"/>
    <w:rsid w:val="00455A47"/>
    <w:rsid w:val="0046443B"/>
    <w:rsid w:val="00476242"/>
    <w:rsid w:val="00480639"/>
    <w:rsid w:val="004E22D8"/>
    <w:rsid w:val="00513FD6"/>
    <w:rsid w:val="00553813"/>
    <w:rsid w:val="00583D5A"/>
    <w:rsid w:val="005B6F79"/>
    <w:rsid w:val="005F1526"/>
    <w:rsid w:val="00625684"/>
    <w:rsid w:val="00667FB3"/>
    <w:rsid w:val="006D3803"/>
    <w:rsid w:val="006F28FB"/>
    <w:rsid w:val="00701AA2"/>
    <w:rsid w:val="00755F32"/>
    <w:rsid w:val="00757FEC"/>
    <w:rsid w:val="00785C1A"/>
    <w:rsid w:val="007B1B35"/>
    <w:rsid w:val="007B24B7"/>
    <w:rsid w:val="007D210B"/>
    <w:rsid w:val="007F52B6"/>
    <w:rsid w:val="00805570"/>
    <w:rsid w:val="00857F94"/>
    <w:rsid w:val="00867206"/>
    <w:rsid w:val="00873F20"/>
    <w:rsid w:val="008B48A5"/>
    <w:rsid w:val="008D2EF0"/>
    <w:rsid w:val="008E4CE8"/>
    <w:rsid w:val="00901E39"/>
    <w:rsid w:val="00937898"/>
    <w:rsid w:val="009453CF"/>
    <w:rsid w:val="00954920"/>
    <w:rsid w:val="009845CE"/>
    <w:rsid w:val="00984933"/>
    <w:rsid w:val="00987130"/>
    <w:rsid w:val="009A0042"/>
    <w:rsid w:val="009D4EE7"/>
    <w:rsid w:val="00A014CD"/>
    <w:rsid w:val="00A5447E"/>
    <w:rsid w:val="00AE1788"/>
    <w:rsid w:val="00AE2DB3"/>
    <w:rsid w:val="00B01E75"/>
    <w:rsid w:val="00B17E6B"/>
    <w:rsid w:val="00B33445"/>
    <w:rsid w:val="00B43F01"/>
    <w:rsid w:val="00B857DC"/>
    <w:rsid w:val="00BD61F7"/>
    <w:rsid w:val="00BE6148"/>
    <w:rsid w:val="00C74E19"/>
    <w:rsid w:val="00D05E54"/>
    <w:rsid w:val="00D61E76"/>
    <w:rsid w:val="00D657B5"/>
    <w:rsid w:val="00DC0901"/>
    <w:rsid w:val="00E92842"/>
    <w:rsid w:val="00E95D88"/>
    <w:rsid w:val="00EB5FBC"/>
    <w:rsid w:val="00EC0C72"/>
    <w:rsid w:val="00ED263A"/>
    <w:rsid w:val="00F1738B"/>
    <w:rsid w:val="00F36655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991C3E"/>
  <w15:docId w15:val="{12643232-23CA-4C80-ABC3-01CDF779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styleId="Zstupntext">
    <w:name w:val="Placeholder Text"/>
    <w:basedOn w:val="Standardnpsmoodstavce"/>
    <w:uiPriority w:val="99"/>
    <w:semiHidden/>
    <w:rsid w:val="00286281"/>
    <w:rPr>
      <w:color w:val="808080"/>
    </w:rPr>
  </w:style>
  <w:style w:type="paragraph" w:styleId="Revize">
    <w:name w:val="Revision"/>
    <w:hidden/>
    <w:uiPriority w:val="99"/>
    <w:semiHidden/>
    <w:rsid w:val="00954920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770\AppData\Local\Microsoft\Windows\Temporary%20Internet%20Files\Content.IE5\4OTS80ZE\Jmenov&#225;n&#237;_garanta_p&#345;edm&#283;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DE4762F1F04695B08B2352F491D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459C10-5193-4511-81B4-C7469A8A3E94}"/>
      </w:docPartPr>
      <w:docPartBody>
        <w:p w:rsidR="00063260" w:rsidRDefault="00063260">
          <w:pPr>
            <w:pStyle w:val="A7DE4762F1F04695B08B2352F491D18E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BE7D8D1D03C94B96A2D0F34A70C962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F47563-D53F-4E29-AF24-4B70ADE12C0E}"/>
      </w:docPartPr>
      <w:docPartBody>
        <w:p w:rsidR="00063260" w:rsidRDefault="00063260">
          <w:pPr>
            <w:pStyle w:val="BE7D8D1D03C94B96A2D0F34A70C962A6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00B3E0E878EC42138C445766E72E4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A0FC8-59F9-4711-A4E1-F600C87805E6}"/>
      </w:docPartPr>
      <w:docPartBody>
        <w:p w:rsidR="00063260" w:rsidRDefault="00063260">
          <w:pPr>
            <w:pStyle w:val="00B3E0E878EC42138C445766E72E410D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B44CE2CE80814C1CB84C4B054BC38C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C1DE4A-79E8-4355-80E9-E06416B74B7A}"/>
      </w:docPartPr>
      <w:docPartBody>
        <w:p w:rsidR="00063260" w:rsidRDefault="00063260">
          <w:pPr>
            <w:pStyle w:val="B44CE2CE80814C1CB84C4B054BC38C29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2847DEF9AF5E46DAA3168A0F1A6095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CF8760-6542-47E1-AB66-47C447B7DF04}"/>
      </w:docPartPr>
      <w:docPartBody>
        <w:p w:rsidR="00063260" w:rsidRDefault="00063260">
          <w:pPr>
            <w:pStyle w:val="2847DEF9AF5E46DAA3168A0F1A60955F"/>
          </w:pPr>
          <w:r w:rsidRPr="00AB52C7">
            <w:rPr>
              <w:rStyle w:val="Zstupntext"/>
            </w:rPr>
            <w:t>Zvolte položku.</w:t>
          </w:r>
        </w:p>
      </w:docPartBody>
    </w:docPart>
    <w:docPart>
      <w:docPartPr>
        <w:name w:val="4E7EA679FA964417AD77E7BB79FB93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542750-87D7-44FC-A819-BF709875D8C4}"/>
      </w:docPartPr>
      <w:docPartBody>
        <w:p w:rsidR="00063260" w:rsidRDefault="00063260">
          <w:pPr>
            <w:pStyle w:val="4E7EA679FA964417AD77E7BB79FB9305"/>
          </w:pPr>
          <w:r w:rsidRPr="00AB52C7">
            <w:rPr>
              <w:rStyle w:val="Zstupntext"/>
            </w:rPr>
            <w:t>Zvolte položku.</w:t>
          </w:r>
        </w:p>
      </w:docPartBody>
    </w:docPart>
    <w:docPart>
      <w:docPartPr>
        <w:name w:val="D5423FBD47D841528142135F930211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039B70-9122-42AF-95B2-6AA7E117254C}"/>
      </w:docPartPr>
      <w:docPartBody>
        <w:p w:rsidR="00063260" w:rsidRDefault="00063260">
          <w:pPr>
            <w:pStyle w:val="D5423FBD47D841528142135F930211FC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189DD728465E47C5997B32D6F6A813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F7105-B42D-47B2-9B37-C8A1A5EDA289}"/>
      </w:docPartPr>
      <w:docPartBody>
        <w:p w:rsidR="00063260" w:rsidRDefault="00063260">
          <w:pPr>
            <w:pStyle w:val="189DD728465E47C5997B32D6F6A81377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DDA32429960E402DABC90E347BE976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7E63FB-5C38-40B8-A60E-F9362682F262}"/>
      </w:docPartPr>
      <w:docPartBody>
        <w:p w:rsidR="00063260" w:rsidRDefault="00063260">
          <w:pPr>
            <w:pStyle w:val="DDA32429960E402DABC90E347BE97679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D1600A00247645BB987CF72371DB11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A9FF57-FCE8-490A-BF59-F55E04D0646B}"/>
      </w:docPartPr>
      <w:docPartBody>
        <w:p w:rsidR="00063260" w:rsidRDefault="00063260">
          <w:pPr>
            <w:pStyle w:val="D1600A00247645BB987CF72371DB1128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1E24F7529FD2487C90E084A9437FE5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60E4A2-FBC3-4E1F-AA60-B03FAFA0610C}"/>
      </w:docPartPr>
      <w:docPartBody>
        <w:p w:rsidR="00063260" w:rsidRDefault="00063260">
          <w:pPr>
            <w:pStyle w:val="1E24F7529FD2487C90E084A9437FE560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4575F1350D91486680D4F67C629862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FBF45F-166C-4C35-BCDD-9942769B4541}"/>
      </w:docPartPr>
      <w:docPartBody>
        <w:p w:rsidR="00063260" w:rsidRDefault="00063260">
          <w:pPr>
            <w:pStyle w:val="4575F1350D91486680D4F67C6298625F"/>
          </w:pPr>
          <w:r w:rsidRPr="00AB52C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260"/>
    <w:rsid w:val="00063260"/>
    <w:rsid w:val="005F4AA7"/>
    <w:rsid w:val="00BF18B8"/>
    <w:rsid w:val="00C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7DE4762F1F04695B08B2352F491D18E">
    <w:name w:val="A7DE4762F1F04695B08B2352F491D18E"/>
  </w:style>
  <w:style w:type="paragraph" w:customStyle="1" w:styleId="BE7D8D1D03C94B96A2D0F34A70C962A6">
    <w:name w:val="BE7D8D1D03C94B96A2D0F34A70C962A6"/>
  </w:style>
  <w:style w:type="paragraph" w:customStyle="1" w:styleId="00B3E0E878EC42138C445766E72E410D">
    <w:name w:val="00B3E0E878EC42138C445766E72E410D"/>
  </w:style>
  <w:style w:type="paragraph" w:customStyle="1" w:styleId="B44CE2CE80814C1CB84C4B054BC38C29">
    <w:name w:val="B44CE2CE80814C1CB84C4B054BC38C29"/>
  </w:style>
  <w:style w:type="paragraph" w:customStyle="1" w:styleId="2847DEF9AF5E46DAA3168A0F1A60955F">
    <w:name w:val="2847DEF9AF5E46DAA3168A0F1A60955F"/>
  </w:style>
  <w:style w:type="paragraph" w:customStyle="1" w:styleId="4E7EA679FA964417AD77E7BB79FB9305">
    <w:name w:val="4E7EA679FA964417AD77E7BB79FB9305"/>
  </w:style>
  <w:style w:type="paragraph" w:customStyle="1" w:styleId="D5423FBD47D841528142135F930211FC">
    <w:name w:val="D5423FBD47D841528142135F930211FC"/>
  </w:style>
  <w:style w:type="paragraph" w:customStyle="1" w:styleId="189DD728465E47C5997B32D6F6A81377">
    <w:name w:val="189DD728465E47C5997B32D6F6A81377"/>
  </w:style>
  <w:style w:type="paragraph" w:customStyle="1" w:styleId="DDA32429960E402DABC90E347BE97679">
    <w:name w:val="DDA32429960E402DABC90E347BE97679"/>
  </w:style>
  <w:style w:type="paragraph" w:customStyle="1" w:styleId="D1600A00247645BB987CF72371DB1128">
    <w:name w:val="D1600A00247645BB987CF72371DB1128"/>
  </w:style>
  <w:style w:type="paragraph" w:customStyle="1" w:styleId="1E24F7529FD2487C90E084A9437FE560">
    <w:name w:val="1E24F7529FD2487C90E084A9437FE560"/>
  </w:style>
  <w:style w:type="paragraph" w:customStyle="1" w:styleId="4575F1350D91486680D4F67C6298625F">
    <w:name w:val="4575F1350D91486680D4F67C62986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5592368-1BD3-4908-B4FE-6D043B54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Jmenování_garanta_předmětu</Template>
  <TotalTime>5</TotalTime>
  <Pages>2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Smetanová Dana</dc:creator>
  <cp:lastModifiedBy>Denisa Plecitá</cp:lastModifiedBy>
  <cp:revision>3</cp:revision>
  <cp:lastPrinted>2016-02-18T11:13:00Z</cp:lastPrinted>
  <dcterms:created xsi:type="dcterms:W3CDTF">2022-03-03T08:10:00Z</dcterms:created>
  <dcterms:modified xsi:type="dcterms:W3CDTF">2022-03-03T08:16:00Z</dcterms:modified>
</cp:coreProperties>
</file>