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FCCF" w14:textId="691C464E" w:rsidR="00757FEC" w:rsidRPr="0034592D" w:rsidRDefault="00857F94" w:rsidP="00857F94">
      <w:pPr>
        <w:jc w:val="right"/>
        <w:rPr>
          <w:bCs/>
          <w:sz w:val="20"/>
          <w:szCs w:val="20"/>
        </w:rPr>
      </w:pPr>
      <w:bookmarkStart w:id="0" w:name="_Hlk89845914"/>
      <w:r w:rsidRPr="0034592D">
        <w:rPr>
          <w:bCs/>
          <w:sz w:val="20"/>
          <w:szCs w:val="20"/>
        </w:rPr>
        <w:t xml:space="preserve">Příloha č. </w:t>
      </w:r>
      <w:r w:rsidR="00AF1A1D">
        <w:rPr>
          <w:bCs/>
          <w:sz w:val="20"/>
          <w:szCs w:val="20"/>
        </w:rPr>
        <w:t>1</w:t>
      </w:r>
    </w:p>
    <w:p w14:paraId="36D75682" w14:textId="77777777" w:rsidR="002F31F2" w:rsidRPr="00857F94" w:rsidRDefault="00ED263A" w:rsidP="0034592D">
      <w:pPr>
        <w:pStyle w:val="Nzev"/>
        <w:spacing w:after="120"/>
        <w:rPr>
          <w:b/>
          <w:sz w:val="40"/>
        </w:rPr>
      </w:pPr>
      <w:r w:rsidRPr="00857F94">
        <w:rPr>
          <w:b/>
          <w:sz w:val="40"/>
        </w:rPr>
        <w:t>Jmenování garanta předmětu</w:t>
      </w:r>
    </w:p>
    <w:p w14:paraId="7E1E93BD" w14:textId="77777777" w:rsidR="00013252" w:rsidRDefault="00013252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>
        <w:rPr>
          <w:rFonts w:cs="DejaVuSerif-Bold"/>
          <w:bCs/>
        </w:rPr>
        <w:t>Název ústavu:</w:t>
      </w:r>
    </w:p>
    <w:p w14:paraId="7616A3AE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Název předmětu: </w:t>
      </w:r>
      <w:sdt>
        <w:sdtPr>
          <w:rPr>
            <w:rFonts w:cs="DejaVuSerif-Bold"/>
            <w:bCs/>
          </w:rPr>
          <w:id w:val="1466706827"/>
          <w:placeholder>
            <w:docPart w:val="A7DE4762F1F04695B08B2352F491D18E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D924B50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Zkratka předmětu: </w:t>
      </w:r>
      <w:sdt>
        <w:sdtPr>
          <w:rPr>
            <w:rFonts w:cs="DejaVuSerif-Bold"/>
            <w:bCs/>
          </w:rPr>
          <w:id w:val="1343591560"/>
          <w:placeholder>
            <w:docPart w:val="BE7D8D1D03C94B96A2D0F34A70C962A6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06014B4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Jméno navrhovaného garanta předmětu: </w:t>
      </w:r>
      <w:sdt>
        <w:sdtPr>
          <w:rPr>
            <w:rFonts w:cs="DejaVuSerif-Bold"/>
            <w:bCs/>
          </w:rPr>
          <w:id w:val="1759717523"/>
          <w:placeholder>
            <w:docPart w:val="00B3E0E878EC42138C445766E72E410D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110712AA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Změna platí od: </w:t>
      </w:r>
      <w:bookmarkStart w:id="1" w:name="_Hlk89788212"/>
      <w:sdt>
        <w:sdtPr>
          <w:rPr>
            <w:rFonts w:cs="DejaVuSerif-Bold"/>
            <w:bCs/>
          </w:rPr>
          <w:id w:val="-1551304203"/>
          <w:placeholder>
            <w:docPart w:val="B44CE2CE80814C1CB84C4B054BC38C29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  <w:bookmarkEnd w:id="1"/>
    </w:p>
    <w:p w14:paraId="366CE72E" w14:textId="16B110C5" w:rsidR="00954920" w:rsidRDefault="00954920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>Změna platí</w:t>
      </w:r>
      <w:r>
        <w:rPr>
          <w:rFonts w:cs="DejaVuSerif-Bold"/>
          <w:bCs/>
        </w:rPr>
        <w:t xml:space="preserve"> do: </w:t>
      </w:r>
      <w:sdt>
        <w:sdtPr>
          <w:rPr>
            <w:rFonts w:cs="DejaVuSerif-Bold"/>
            <w:bCs/>
          </w:rPr>
          <w:id w:val="353539155"/>
          <w:placeholder>
            <w:docPart w:val="822AE00FDF8B4C68AD7F1AA78ADE733C"/>
          </w:placeholder>
          <w:showingPlcHdr/>
          <w:text/>
        </w:sdtPr>
        <w:sdtEndPr/>
        <w:sdtContent>
          <w:r w:rsidR="0034592D" w:rsidRPr="00AB52C7">
            <w:rPr>
              <w:rStyle w:val="Zstupntext"/>
            </w:rPr>
            <w:t>Klikněte sem a zadejte text.</w:t>
          </w:r>
        </w:sdtContent>
      </w:sdt>
    </w:p>
    <w:p w14:paraId="5763ABFE" w14:textId="47D7A1F4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-Bold"/>
          <w:bCs/>
        </w:rPr>
      </w:pPr>
      <w:r w:rsidRPr="00805570">
        <w:rPr>
          <w:rFonts w:cs="DejaVuSerif-Bold"/>
          <w:bCs/>
        </w:rPr>
        <w:t xml:space="preserve">Navrhovaný garant je akademický pracovník garančního pracoviště na více než 0,5 úvazku: </w:t>
      </w:r>
      <w:r w:rsidR="00553813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38391518"/>
          <w:lock w:val="sdtLocked"/>
          <w:placeholder>
            <w:docPart w:val="2847DEF9AF5E46DAA3168A0F1A60955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25CA1DDF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Navrhovaný garant je vyučující daného předmětu: </w:t>
      </w:r>
      <w:r w:rsidR="00805570" w:rsidRPr="00805570">
        <w:rPr>
          <w:rFonts w:cs="DejaVuSerif-Bold"/>
          <w:bCs/>
        </w:rPr>
        <w:t xml:space="preserve"> </w:t>
      </w:r>
      <w:sdt>
        <w:sdtPr>
          <w:rPr>
            <w:rFonts w:cs="DejaVuSerif-Bold"/>
            <w:bCs/>
          </w:rPr>
          <w:id w:val="2095813560"/>
          <w:placeholder>
            <w:docPart w:val="4E7EA679FA964417AD77E7BB79FB930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E22D8" w:rsidRPr="00AB52C7">
            <w:rPr>
              <w:rStyle w:val="Zstupntext"/>
            </w:rPr>
            <w:t>Zvolte položku.</w:t>
          </w:r>
        </w:sdtContent>
      </w:sdt>
    </w:p>
    <w:p w14:paraId="55E8AB62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Počet zamýšlených garancí předmětu u navrhovaného AP: </w:t>
      </w:r>
      <w:sdt>
        <w:sdtPr>
          <w:rPr>
            <w:rFonts w:cs="DejaVuSerif-Bold"/>
            <w:bCs/>
          </w:rPr>
          <w:id w:val="2062900195"/>
          <w:placeholder>
            <w:docPart w:val="D5423FBD47D841528142135F930211FC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5A03B15B" w14:textId="77777777" w:rsidR="00ED263A" w:rsidRPr="00805570" w:rsidRDefault="00ED263A" w:rsidP="00ED263A">
      <w:pPr>
        <w:autoSpaceDE w:val="0"/>
        <w:autoSpaceDN w:val="0"/>
        <w:adjustRightInd w:val="0"/>
        <w:spacing w:after="0" w:line="480" w:lineRule="auto"/>
        <w:rPr>
          <w:rFonts w:cs="DejaVuSerif"/>
        </w:rPr>
      </w:pPr>
      <w:r w:rsidRPr="00805570">
        <w:rPr>
          <w:rFonts w:cs="DejaVuSerif-Bold"/>
          <w:bCs/>
        </w:rPr>
        <w:t xml:space="preserve">Publikační činnost navrhovaného garanta k předmětu (alespoň 5 položek): </w:t>
      </w:r>
    </w:p>
    <w:p w14:paraId="5AB7D955" w14:textId="77777777" w:rsidR="00ED263A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1.</w:t>
      </w:r>
      <w:sdt>
        <w:sdtPr>
          <w:rPr>
            <w:rFonts w:cs="DejaVuSerif-Bold"/>
            <w:bCs/>
          </w:rPr>
          <w:id w:val="326641527"/>
          <w:placeholder>
            <w:docPart w:val="189DD728465E47C5997B32D6F6A81377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5A197396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D7415F0" w14:textId="77777777" w:rsidR="00B43F01" w:rsidRDefault="00B43F01" w:rsidP="0028628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2.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444837077"/>
          <w:placeholder>
            <w:docPart w:val="DDA32429960E402DABC90E347BE97679"/>
          </w:placeholder>
          <w:showingPlcHdr/>
          <w:text/>
        </w:sdtPr>
        <w:sdtEndPr/>
        <w:sdtContent>
          <w:r w:rsidR="004E22D8" w:rsidRPr="00AB52C7">
            <w:rPr>
              <w:rStyle w:val="Zstupntext"/>
            </w:rPr>
            <w:t>Klikněte sem a zadejte text.</w:t>
          </w:r>
        </w:sdtContent>
      </w:sdt>
    </w:p>
    <w:p w14:paraId="097A66DE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7C8FB7C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3.</w:t>
      </w:r>
      <w:sdt>
        <w:sdtPr>
          <w:rPr>
            <w:rFonts w:cs="DejaVuSerif-Bold"/>
            <w:bCs/>
          </w:rPr>
          <w:id w:val="-1463339869"/>
          <w:placeholder>
            <w:docPart w:val="D1600A00247645BB987CF72371DB1128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4649DAA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13013F87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4.</w:t>
      </w:r>
      <w:sdt>
        <w:sdtPr>
          <w:rPr>
            <w:rFonts w:cs="DejaVuSerif-Bold"/>
            <w:bCs/>
          </w:rPr>
          <w:id w:val="622354884"/>
          <w:placeholder>
            <w:docPart w:val="1E24F7529FD2487C90E084A9437FE560"/>
          </w:placeholder>
          <w:showingPlcHdr/>
          <w:text/>
        </w:sdtPr>
        <w:sdtEndPr/>
        <w:sdtContent>
          <w:r w:rsidR="00286281" w:rsidRPr="00AB52C7">
            <w:rPr>
              <w:rStyle w:val="Zstupntext"/>
            </w:rPr>
            <w:t>Klikněte sem a zadejte text.</w:t>
          </w:r>
        </w:sdtContent>
      </w:sdt>
    </w:p>
    <w:p w14:paraId="31EEDD6F" w14:textId="77777777" w:rsidR="00B43F01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</w:p>
    <w:p w14:paraId="33B1B86D" w14:textId="77777777" w:rsidR="00B43F01" w:rsidRPr="00805570" w:rsidRDefault="00B43F01" w:rsidP="00B43F01">
      <w:pPr>
        <w:autoSpaceDE w:val="0"/>
        <w:autoSpaceDN w:val="0"/>
        <w:adjustRightInd w:val="0"/>
        <w:spacing w:after="0" w:line="276" w:lineRule="auto"/>
        <w:rPr>
          <w:rFonts w:cs="DejaVuSerif-Bold"/>
          <w:bCs/>
        </w:rPr>
      </w:pPr>
      <w:r>
        <w:rPr>
          <w:rFonts w:cs="DejaVuSerif-Bold"/>
          <w:bCs/>
        </w:rPr>
        <w:t>5.</w:t>
      </w:r>
      <w:sdt>
        <w:sdtPr>
          <w:rPr>
            <w:rFonts w:cs="DejaVuSerif-Bold"/>
            <w:bCs/>
          </w:rPr>
          <w:id w:val="-896122251"/>
          <w:placeholder>
            <w:docPart w:val="4575F1350D91486680D4F67C6298625F"/>
          </w:placeholder>
          <w:showingPlcHdr/>
          <w:text/>
        </w:sdtPr>
        <w:sdtEndPr/>
        <w:sdtContent>
          <w:r w:rsidR="00F1738B" w:rsidRPr="00AB52C7">
            <w:rPr>
              <w:rStyle w:val="Zstupntext"/>
            </w:rPr>
            <w:t>Klikněte sem a zadejte text.</w:t>
          </w:r>
        </w:sdtContent>
      </w:sdt>
    </w:p>
    <w:p w14:paraId="3726C2E0" w14:textId="77777777" w:rsidR="0034592D" w:rsidRDefault="0034592D" w:rsidP="00ED263A">
      <w:pPr>
        <w:autoSpaceDE w:val="0"/>
        <w:autoSpaceDN w:val="0"/>
        <w:adjustRightInd w:val="0"/>
        <w:spacing w:after="0" w:line="360" w:lineRule="auto"/>
        <w:rPr>
          <w:rFonts w:cs="DejaVuSerif-Bold"/>
          <w:bCs/>
        </w:rPr>
      </w:pPr>
    </w:p>
    <w:p w14:paraId="5C8C0B70" w14:textId="21DD0573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-Bold"/>
          <w:bCs/>
        </w:rPr>
        <w:t>Datum podání žádosti</w:t>
      </w:r>
      <w:r w:rsidR="004E22D8">
        <w:rPr>
          <w:rFonts w:cs="DejaVuSerif-Bold"/>
          <w:bCs/>
        </w:rPr>
        <w:t>:</w:t>
      </w:r>
    </w:p>
    <w:p w14:paraId="039FA2F4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vedoucího katedry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ab/>
      </w:r>
      <w:r w:rsidR="00805570" w:rsidRPr="00805570">
        <w:rPr>
          <w:rFonts w:cs="DejaVuSerif"/>
        </w:rPr>
        <w:tab/>
      </w:r>
      <w:r w:rsidR="00135994">
        <w:rPr>
          <w:rFonts w:cs="DejaVuSerif"/>
        </w:rPr>
        <w:tab/>
      </w:r>
      <w:r w:rsidR="00135994">
        <w:rPr>
          <w:rFonts w:cs="DejaVuSerif"/>
        </w:rPr>
        <w:tab/>
      </w:r>
      <w:r w:rsidR="00805570" w:rsidRPr="00805570">
        <w:rPr>
          <w:rFonts w:cs="DejaVuSerif"/>
        </w:rPr>
        <w:t xml:space="preserve"> </w:t>
      </w:r>
      <w:proofErr w:type="gramStart"/>
      <w:r w:rsidR="00805570" w:rsidRPr="00805570">
        <w:rPr>
          <w:rFonts w:cs="DejaVuSerif"/>
        </w:rPr>
        <w:t>souhlasím - nesouhlasím</w:t>
      </w:r>
      <w:proofErr w:type="gramEnd"/>
    </w:p>
    <w:p w14:paraId="1E3B2743" w14:textId="77777777" w:rsidR="00ED263A" w:rsidRPr="00805570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</w:p>
    <w:p w14:paraId="5E5DE6CA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---------------------------------</w:t>
      </w:r>
    </w:p>
    <w:p w14:paraId="536BCF17" w14:textId="77777777" w:rsidR="00857F94" w:rsidRDefault="00ED263A" w:rsidP="00857F94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 xml:space="preserve">Vyjádření a podpis </w:t>
      </w:r>
      <w:r w:rsidR="00135994">
        <w:rPr>
          <w:rFonts w:cs="DejaVuSerif"/>
        </w:rPr>
        <w:t>zástupce ředitele</w:t>
      </w:r>
      <w:r w:rsidR="00857F94">
        <w:rPr>
          <w:rFonts w:cs="DejaVuSerif"/>
        </w:rPr>
        <w:t xml:space="preserve"> ústavu</w:t>
      </w:r>
      <w:r w:rsidR="00135994">
        <w:rPr>
          <w:rFonts w:cs="DejaVuSerif"/>
        </w:rPr>
        <w:t xml:space="preserve"> pro pedagogickou činnost</w:t>
      </w:r>
      <w:r w:rsidRPr="00805570">
        <w:rPr>
          <w:rFonts w:cs="DejaVuSerif"/>
        </w:rPr>
        <w:t>:</w:t>
      </w:r>
      <w:r w:rsidR="00805570" w:rsidRPr="00805570">
        <w:rPr>
          <w:rFonts w:cs="DejaVuSerif"/>
        </w:rPr>
        <w:t xml:space="preserve"> </w:t>
      </w:r>
    </w:p>
    <w:p w14:paraId="69F47AEC" w14:textId="77777777" w:rsidR="00ED263A" w:rsidRDefault="00857F94" w:rsidP="00857F94">
      <w:pPr>
        <w:tabs>
          <w:tab w:val="center" w:pos="2977"/>
        </w:tabs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 w:rsidRPr="00805570">
        <w:rPr>
          <w:rFonts w:cs="DejaVuSerif"/>
        </w:rPr>
        <w:t xml:space="preserve">souhlasím </w:t>
      </w:r>
      <w:r>
        <w:rPr>
          <w:rFonts w:cs="DejaVuSerif"/>
        </w:rPr>
        <w:t>–</w:t>
      </w:r>
      <w:r w:rsidRPr="00805570">
        <w:rPr>
          <w:rFonts w:cs="DejaVuSerif"/>
        </w:rPr>
        <w:t xml:space="preserve"> nesouhlasím</w:t>
      </w:r>
    </w:p>
    <w:p w14:paraId="631C9A35" w14:textId="77777777" w:rsidR="00ED263A" w:rsidRPr="00805570" w:rsidRDefault="00B43F01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</w:p>
    <w:p w14:paraId="5B54C15D" w14:textId="77777777" w:rsidR="00ED263A" w:rsidRDefault="00ED263A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 w:rsidRPr="00805570">
        <w:rPr>
          <w:rFonts w:cs="DejaVuSerif"/>
        </w:rPr>
        <w:t>Převzetí jmenování</w:t>
      </w:r>
      <w:r w:rsidR="00135994">
        <w:rPr>
          <w:rFonts w:cs="DejaVuSerif"/>
        </w:rPr>
        <w:t xml:space="preserve"> garantem předmětu (datum a podpis):</w:t>
      </w:r>
    </w:p>
    <w:p w14:paraId="5D8AEC04" w14:textId="77777777" w:rsidR="00135994" w:rsidRPr="00805570" w:rsidRDefault="00135994" w:rsidP="00ED263A">
      <w:pPr>
        <w:autoSpaceDE w:val="0"/>
        <w:autoSpaceDN w:val="0"/>
        <w:adjustRightInd w:val="0"/>
        <w:spacing w:after="0" w:line="360" w:lineRule="auto"/>
        <w:rPr>
          <w:rFonts w:cs="DejaVuSerif"/>
        </w:rPr>
      </w:pP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</w:r>
      <w:r>
        <w:rPr>
          <w:rFonts w:cs="DejaVuSerif"/>
        </w:rPr>
        <w:tab/>
        <w:t>--------------------------------</w:t>
      </w:r>
      <w:bookmarkEnd w:id="0"/>
    </w:p>
    <w:sectPr w:rsidR="00135994" w:rsidRPr="00805570" w:rsidSect="00757FEC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865" w14:textId="77777777" w:rsidR="003A38A9" w:rsidRDefault="003A38A9" w:rsidP="00D61E76">
      <w:pPr>
        <w:spacing w:after="0" w:line="240" w:lineRule="auto"/>
      </w:pPr>
      <w:r>
        <w:separator/>
      </w:r>
    </w:p>
  </w:endnote>
  <w:endnote w:type="continuationSeparator" w:id="0">
    <w:p w14:paraId="6FE91AFE" w14:textId="77777777" w:rsidR="003A38A9" w:rsidRDefault="003A38A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5C6" w14:textId="775B5789" w:rsidR="00553813" w:rsidRPr="00480639" w:rsidRDefault="00553813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2242C5" wp14:editId="0468640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C340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1AAC0400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54222A06" w14:textId="77777777" w:rsidR="00553813" w:rsidRPr="00D05E54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3DB30098" w14:textId="77777777" w:rsidR="00553813" w:rsidRDefault="00553813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857F94" w:rsidRPr="00403342">
        <w:rPr>
          <w:rStyle w:val="Hypertextovodkaz"/>
          <w:rFonts w:asciiTheme="minorHAnsi" w:hAnsiTheme="minorHAnsi"/>
          <w:sz w:val="20"/>
        </w:rPr>
        <w:t>www.VSTECB.cz</w:t>
      </w:r>
    </w:hyperlink>
  </w:p>
  <w:p w14:paraId="172AADF3" w14:textId="46924DE6" w:rsidR="00857F94" w:rsidRPr="00D05E54" w:rsidRDefault="003D4C42" w:rsidP="00857F9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OR3</w:t>
    </w:r>
    <w:r w:rsidR="00857F94">
      <w:rPr>
        <w:rFonts w:asciiTheme="minorHAnsi" w:hAnsiTheme="minorHAnsi"/>
        <w:sz w:val="20"/>
      </w:rPr>
      <w:t>/2016-</w:t>
    </w:r>
    <w:r w:rsidR="00B72937">
      <w:rPr>
        <w:rFonts w:asciiTheme="minorHAnsi" w:hAnsiTheme="minorHAnsi"/>
        <w:sz w:val="20"/>
      </w:rPr>
      <w:t>1</w:t>
    </w:r>
    <w:r w:rsidR="00984933">
      <w:rPr>
        <w:rFonts w:asciiTheme="minorHAnsi" w:hAnsiTheme="minorHAnsi"/>
        <w:sz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507D" w14:textId="77777777" w:rsidR="003A38A9" w:rsidRDefault="003A38A9" w:rsidP="00D61E76">
      <w:pPr>
        <w:spacing w:after="0" w:line="240" w:lineRule="auto"/>
      </w:pPr>
      <w:r>
        <w:separator/>
      </w:r>
    </w:p>
  </w:footnote>
  <w:footnote w:type="continuationSeparator" w:id="0">
    <w:p w14:paraId="31674B53" w14:textId="77777777" w:rsidR="003A38A9" w:rsidRDefault="003A38A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31A" w14:textId="77777777" w:rsidR="00553813" w:rsidRPr="00D05E54" w:rsidRDefault="00553813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bookmarkStart w:id="2" w:name="_Hlk89845891"/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4278FBC5" wp14:editId="365F886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68F9AAC6" w14:textId="77777777" w:rsidR="00553813" w:rsidRPr="00D05E54" w:rsidRDefault="00553813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bookmarkEnd w:id="2"/>
  <w:p w14:paraId="4D195136" w14:textId="2430989C" w:rsidR="00553813" w:rsidRPr="0046443B" w:rsidRDefault="00553813" w:rsidP="0034592D">
    <w:pPr>
      <w:pStyle w:val="Zhlav"/>
      <w:pBdr>
        <w:bottom w:val="single" w:sz="4" w:space="1" w:color="auto"/>
      </w:pBdr>
      <w:jc w:val="right"/>
      <w:rPr>
        <w:rFonts w:asciiTheme="minorHAnsi" w:hAnsiTheme="minorHAnsi"/>
        <w:color w:val="9933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FB"/>
    <w:rsid w:val="00013252"/>
    <w:rsid w:val="000E3A5F"/>
    <w:rsid w:val="00135994"/>
    <w:rsid w:val="0018423B"/>
    <w:rsid w:val="001F5B21"/>
    <w:rsid w:val="002071DA"/>
    <w:rsid w:val="00236BFF"/>
    <w:rsid w:val="002413E9"/>
    <w:rsid w:val="00286281"/>
    <w:rsid w:val="002F31F2"/>
    <w:rsid w:val="00317871"/>
    <w:rsid w:val="0034592D"/>
    <w:rsid w:val="0034727F"/>
    <w:rsid w:val="00355381"/>
    <w:rsid w:val="00386AA2"/>
    <w:rsid w:val="00387BA2"/>
    <w:rsid w:val="003A38A9"/>
    <w:rsid w:val="003D4C42"/>
    <w:rsid w:val="003F1B2E"/>
    <w:rsid w:val="00455A47"/>
    <w:rsid w:val="0046443B"/>
    <w:rsid w:val="00480639"/>
    <w:rsid w:val="004E22D8"/>
    <w:rsid w:val="00513FD6"/>
    <w:rsid w:val="00553813"/>
    <w:rsid w:val="00583D5A"/>
    <w:rsid w:val="005B6F79"/>
    <w:rsid w:val="005F1526"/>
    <w:rsid w:val="00625684"/>
    <w:rsid w:val="006D3803"/>
    <w:rsid w:val="006F28FB"/>
    <w:rsid w:val="00701AA2"/>
    <w:rsid w:val="00755F32"/>
    <w:rsid w:val="00757FEC"/>
    <w:rsid w:val="00785C1A"/>
    <w:rsid w:val="007B1B35"/>
    <w:rsid w:val="007B24B7"/>
    <w:rsid w:val="007D210B"/>
    <w:rsid w:val="007F52B6"/>
    <w:rsid w:val="00805570"/>
    <w:rsid w:val="00857F94"/>
    <w:rsid w:val="00867206"/>
    <w:rsid w:val="00873F20"/>
    <w:rsid w:val="008B48A5"/>
    <w:rsid w:val="008D2EF0"/>
    <w:rsid w:val="008E4CE8"/>
    <w:rsid w:val="00901E39"/>
    <w:rsid w:val="00937898"/>
    <w:rsid w:val="00954920"/>
    <w:rsid w:val="009845CE"/>
    <w:rsid w:val="00984933"/>
    <w:rsid w:val="00987130"/>
    <w:rsid w:val="009A0042"/>
    <w:rsid w:val="00A014CD"/>
    <w:rsid w:val="00A5447E"/>
    <w:rsid w:val="00AE1788"/>
    <w:rsid w:val="00AE2DB3"/>
    <w:rsid w:val="00AF1A1D"/>
    <w:rsid w:val="00B01E75"/>
    <w:rsid w:val="00B33445"/>
    <w:rsid w:val="00B43F01"/>
    <w:rsid w:val="00B72937"/>
    <w:rsid w:val="00B857DC"/>
    <w:rsid w:val="00BE6148"/>
    <w:rsid w:val="00C74E19"/>
    <w:rsid w:val="00D05E54"/>
    <w:rsid w:val="00D61E76"/>
    <w:rsid w:val="00D657B5"/>
    <w:rsid w:val="00DC0901"/>
    <w:rsid w:val="00E92842"/>
    <w:rsid w:val="00E95D88"/>
    <w:rsid w:val="00ED263A"/>
    <w:rsid w:val="00F1738B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991C3E"/>
  <w15:docId w15:val="{12643232-23CA-4C80-ABC3-01CDF779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styleId="Zstupntext">
    <w:name w:val="Placeholder Text"/>
    <w:basedOn w:val="Standardnpsmoodstavce"/>
    <w:uiPriority w:val="99"/>
    <w:semiHidden/>
    <w:rsid w:val="00286281"/>
    <w:rPr>
      <w:color w:val="808080"/>
    </w:rPr>
  </w:style>
  <w:style w:type="paragraph" w:styleId="Revize">
    <w:name w:val="Revision"/>
    <w:hidden/>
    <w:uiPriority w:val="99"/>
    <w:semiHidden/>
    <w:rsid w:val="00954920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70\AppData\Local\Microsoft\Windows\Temporary%20Internet%20Files\Content.IE5\4OTS80ZE\Jmenov&#225;n&#237;_garanta_p&#345;edm&#283;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E4762F1F04695B08B2352F491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59C10-5193-4511-81B4-C7469A8A3E94}"/>
      </w:docPartPr>
      <w:docPartBody>
        <w:p w:rsidR="00063260" w:rsidRDefault="00063260">
          <w:pPr>
            <w:pStyle w:val="A7DE4762F1F04695B08B2352F491D18E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E7D8D1D03C94B96A2D0F34A70C9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47563-D53F-4E29-AF24-4B70ADE12C0E}"/>
      </w:docPartPr>
      <w:docPartBody>
        <w:p w:rsidR="00063260" w:rsidRDefault="00063260">
          <w:pPr>
            <w:pStyle w:val="BE7D8D1D03C94B96A2D0F34A70C962A6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00B3E0E878EC42138C445766E72E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A0FC8-59F9-4711-A4E1-F600C87805E6}"/>
      </w:docPartPr>
      <w:docPartBody>
        <w:p w:rsidR="00063260" w:rsidRDefault="00063260">
          <w:pPr>
            <w:pStyle w:val="00B3E0E878EC42138C445766E72E410D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B44CE2CE80814C1CB84C4B054BC38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1DE4A-79E8-4355-80E9-E06416B74B7A}"/>
      </w:docPartPr>
      <w:docPartBody>
        <w:p w:rsidR="00063260" w:rsidRDefault="00063260">
          <w:pPr>
            <w:pStyle w:val="B44CE2CE80814C1CB84C4B054BC38C2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2847DEF9AF5E46DAA3168A0F1A60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F8760-6542-47E1-AB66-47C447B7DF04}"/>
      </w:docPartPr>
      <w:docPartBody>
        <w:p w:rsidR="00063260" w:rsidRDefault="00063260">
          <w:pPr>
            <w:pStyle w:val="2847DEF9AF5E46DAA3168A0F1A60955F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4E7EA679FA964417AD77E7BB79FB9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2750-87D7-44FC-A819-BF709875D8C4}"/>
      </w:docPartPr>
      <w:docPartBody>
        <w:p w:rsidR="00063260" w:rsidRDefault="00063260">
          <w:pPr>
            <w:pStyle w:val="4E7EA679FA964417AD77E7BB79FB9305"/>
          </w:pPr>
          <w:r w:rsidRPr="00AB52C7">
            <w:rPr>
              <w:rStyle w:val="Zstupntext"/>
            </w:rPr>
            <w:t>Zvolte položku.</w:t>
          </w:r>
        </w:p>
      </w:docPartBody>
    </w:docPart>
    <w:docPart>
      <w:docPartPr>
        <w:name w:val="D5423FBD47D841528142135F93021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39B70-9122-42AF-95B2-6AA7E117254C}"/>
      </w:docPartPr>
      <w:docPartBody>
        <w:p w:rsidR="00063260" w:rsidRDefault="00063260">
          <w:pPr>
            <w:pStyle w:val="D5423FBD47D841528142135F930211FC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89DD728465E47C5997B32D6F6A81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F7105-B42D-47B2-9B37-C8A1A5EDA289}"/>
      </w:docPartPr>
      <w:docPartBody>
        <w:p w:rsidR="00063260" w:rsidRDefault="00063260">
          <w:pPr>
            <w:pStyle w:val="189DD728465E47C5997B32D6F6A81377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DA32429960E402DABC90E347BE97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E63FB-5C38-40B8-A60E-F9362682F262}"/>
      </w:docPartPr>
      <w:docPartBody>
        <w:p w:rsidR="00063260" w:rsidRDefault="00063260">
          <w:pPr>
            <w:pStyle w:val="DDA32429960E402DABC90E347BE97679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D1600A00247645BB987CF72371DB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9FF57-FCE8-490A-BF59-F55E04D0646B}"/>
      </w:docPartPr>
      <w:docPartBody>
        <w:p w:rsidR="00063260" w:rsidRDefault="00063260">
          <w:pPr>
            <w:pStyle w:val="D1600A00247645BB987CF72371DB1128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1E24F7529FD2487C90E084A9437F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E4A2-FBC3-4E1F-AA60-B03FAFA0610C}"/>
      </w:docPartPr>
      <w:docPartBody>
        <w:p w:rsidR="00063260" w:rsidRDefault="00063260">
          <w:pPr>
            <w:pStyle w:val="1E24F7529FD2487C90E084A9437FE560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4575F1350D91486680D4F67C62986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BF45F-166C-4C35-BCDD-9942769B4541}"/>
      </w:docPartPr>
      <w:docPartBody>
        <w:p w:rsidR="00063260" w:rsidRDefault="00063260">
          <w:pPr>
            <w:pStyle w:val="4575F1350D91486680D4F67C6298625F"/>
          </w:pPr>
          <w:r w:rsidRPr="00AB52C7">
            <w:rPr>
              <w:rStyle w:val="Zstupntext"/>
            </w:rPr>
            <w:t>Klikněte sem a zadejte text.</w:t>
          </w:r>
        </w:p>
      </w:docPartBody>
    </w:docPart>
    <w:docPart>
      <w:docPartPr>
        <w:name w:val="822AE00FDF8B4C68AD7F1AA78ADE7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49165-B5E2-4FD9-8A59-2FA999E3E780}"/>
      </w:docPartPr>
      <w:docPartBody>
        <w:p w:rsidR="00961B9A" w:rsidRDefault="00A94494" w:rsidP="00A94494">
          <w:pPr>
            <w:pStyle w:val="822AE00FDF8B4C68AD7F1AA78ADE733C"/>
          </w:pPr>
          <w:r w:rsidRPr="00AB52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60"/>
    <w:rsid w:val="00063260"/>
    <w:rsid w:val="005F4AA7"/>
    <w:rsid w:val="00961B9A"/>
    <w:rsid w:val="00A94494"/>
    <w:rsid w:val="00BF18B8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4494"/>
    <w:rPr>
      <w:color w:val="808080"/>
    </w:rPr>
  </w:style>
  <w:style w:type="paragraph" w:customStyle="1" w:styleId="A7DE4762F1F04695B08B2352F491D18E">
    <w:name w:val="A7DE4762F1F04695B08B2352F491D18E"/>
  </w:style>
  <w:style w:type="paragraph" w:customStyle="1" w:styleId="BE7D8D1D03C94B96A2D0F34A70C962A6">
    <w:name w:val="BE7D8D1D03C94B96A2D0F34A70C962A6"/>
  </w:style>
  <w:style w:type="paragraph" w:customStyle="1" w:styleId="00B3E0E878EC42138C445766E72E410D">
    <w:name w:val="00B3E0E878EC42138C445766E72E410D"/>
  </w:style>
  <w:style w:type="paragraph" w:customStyle="1" w:styleId="B44CE2CE80814C1CB84C4B054BC38C29">
    <w:name w:val="B44CE2CE80814C1CB84C4B054BC38C29"/>
  </w:style>
  <w:style w:type="paragraph" w:customStyle="1" w:styleId="2847DEF9AF5E46DAA3168A0F1A60955F">
    <w:name w:val="2847DEF9AF5E46DAA3168A0F1A60955F"/>
  </w:style>
  <w:style w:type="paragraph" w:customStyle="1" w:styleId="4E7EA679FA964417AD77E7BB79FB9305">
    <w:name w:val="4E7EA679FA964417AD77E7BB79FB9305"/>
  </w:style>
  <w:style w:type="paragraph" w:customStyle="1" w:styleId="D5423FBD47D841528142135F930211FC">
    <w:name w:val="D5423FBD47D841528142135F930211FC"/>
  </w:style>
  <w:style w:type="paragraph" w:customStyle="1" w:styleId="189DD728465E47C5997B32D6F6A81377">
    <w:name w:val="189DD728465E47C5997B32D6F6A81377"/>
  </w:style>
  <w:style w:type="paragraph" w:customStyle="1" w:styleId="DDA32429960E402DABC90E347BE97679">
    <w:name w:val="DDA32429960E402DABC90E347BE97679"/>
  </w:style>
  <w:style w:type="paragraph" w:customStyle="1" w:styleId="D1600A00247645BB987CF72371DB1128">
    <w:name w:val="D1600A00247645BB987CF72371DB1128"/>
  </w:style>
  <w:style w:type="paragraph" w:customStyle="1" w:styleId="1E24F7529FD2487C90E084A9437FE560">
    <w:name w:val="1E24F7529FD2487C90E084A9437FE560"/>
  </w:style>
  <w:style w:type="paragraph" w:customStyle="1" w:styleId="4575F1350D91486680D4F67C6298625F">
    <w:name w:val="4575F1350D91486680D4F67C6298625F"/>
  </w:style>
  <w:style w:type="paragraph" w:customStyle="1" w:styleId="822AE00FDF8B4C68AD7F1AA78ADE733C">
    <w:name w:val="822AE00FDF8B4C68AD7F1AA78ADE733C"/>
    <w:rsid w:val="00A944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592368-1BD3-4908-B4FE-6D043B5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Jmenování_garanta_předmětu</Template>
  <TotalTime>12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Dana</dc:creator>
  <cp:lastModifiedBy>Denisa Plecitá</cp:lastModifiedBy>
  <cp:revision>13</cp:revision>
  <cp:lastPrinted>2021-12-16T10:02:00Z</cp:lastPrinted>
  <dcterms:created xsi:type="dcterms:W3CDTF">2016-01-14T11:28:00Z</dcterms:created>
  <dcterms:modified xsi:type="dcterms:W3CDTF">2021-12-16T10:03:00Z</dcterms:modified>
</cp:coreProperties>
</file>