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682" w14:textId="77777777" w:rsidR="002F31F2" w:rsidRPr="00857F94" w:rsidRDefault="00ED263A" w:rsidP="00D05E54">
      <w:pPr>
        <w:pStyle w:val="Nzev"/>
        <w:rPr>
          <w:b/>
          <w:sz w:val="40"/>
        </w:rPr>
      </w:pPr>
      <w:bookmarkStart w:id="0" w:name="_Hlk93407090"/>
      <w:r w:rsidRPr="00857F94">
        <w:rPr>
          <w:b/>
          <w:sz w:val="40"/>
        </w:rPr>
        <w:t>Jmenování garanta předmětu</w:t>
      </w:r>
    </w:p>
    <w:p w14:paraId="7E1E93BD" w14:textId="77777777"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14:paraId="7616A3AE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D924B50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06014B4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110712AA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od: </w:t>
      </w:r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66CE72E" w14:textId="37A2E32C" w:rsidR="00954920" w:rsidRDefault="00954920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>Změna platí</w:t>
      </w:r>
      <w:r>
        <w:rPr>
          <w:rFonts w:cs="DejaVuSerif-Bold"/>
          <w:bCs/>
        </w:rPr>
        <w:t xml:space="preserve"> do: odvolání</w:t>
      </w:r>
    </w:p>
    <w:p w14:paraId="5763ABFE" w14:textId="47D7A1F4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25CA1DDF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55E8AB62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A03B15B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14:paraId="5AB7D955" w14:textId="77777777"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A197396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D7415F0" w14:textId="77777777"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097A66DE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7C8FB7C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4649DAA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3013F87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1EEDD6F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3B1B86D" w14:textId="77777777"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 sem a zadejte text.</w:t>
          </w:r>
        </w:sdtContent>
      </w:sdt>
    </w:p>
    <w:p w14:paraId="43FD03EA" w14:textId="77777777" w:rsidR="00857F94" w:rsidRDefault="00857F94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14:paraId="5C8C0B70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14:paraId="3B3F25F3" w14:textId="190B3170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>Vyjádření a podpis vedoucího skupiny:</w:t>
      </w:r>
      <w:r w:rsidRPr="00BD61F7">
        <w:rPr>
          <w:rFonts w:cs="DejaVuSerif"/>
        </w:rPr>
        <w:t xml:space="preserve"> </w:t>
      </w:r>
      <w:r w:rsidRPr="00805570"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 w:rsidRPr="00805570">
        <w:rPr>
          <w:rFonts w:cs="DejaVuSerif"/>
        </w:rPr>
        <w:t xml:space="preserve"> </w:t>
      </w:r>
      <w:r w:rsidR="00162E8E" w:rsidRPr="00805570">
        <w:rPr>
          <w:rFonts w:cs="DejaVuSerif"/>
        </w:rPr>
        <w:t>souhlasím – nesouhlasím</w:t>
      </w:r>
    </w:p>
    <w:p w14:paraId="009FB08D" w14:textId="77777777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0944B976" w14:textId="77777777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14:paraId="2863E848" w14:textId="77777777" w:rsidR="00BD61F7" w:rsidRDefault="00BD61F7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039FA2F4" w14:textId="50362CCB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EB5FBC">
        <w:rPr>
          <w:rFonts w:cs="DejaVuSerif"/>
        </w:rPr>
        <w:t>ZŘ VVTČ/ředitele ústavu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</w:t>
      </w:r>
      <w:r w:rsidR="00162E8E" w:rsidRPr="00805570">
        <w:rPr>
          <w:rFonts w:cs="DejaVuSerif"/>
        </w:rPr>
        <w:t>souhlasím – nesouhlasím</w:t>
      </w:r>
    </w:p>
    <w:p w14:paraId="1E3B2743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5E5DE6CA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14:paraId="1FFA6F00" w14:textId="77777777" w:rsidR="000F08DF" w:rsidRDefault="000F08DF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536BCF17" w14:textId="5E0925C2"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14:paraId="69F47AEC" w14:textId="77777777"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14:paraId="631C9A35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14:paraId="5B54C15D" w14:textId="77777777"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14:paraId="5D8AEC04" w14:textId="77777777"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  <w:bookmarkEnd w:id="0"/>
    </w:p>
    <w:sectPr w:rsidR="00135994" w:rsidRPr="00805570" w:rsidSect="005F1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FBE" w14:textId="77777777" w:rsidR="00FF354D" w:rsidRDefault="00FF354D" w:rsidP="00D61E76">
      <w:pPr>
        <w:spacing w:after="0" w:line="240" w:lineRule="auto"/>
      </w:pPr>
      <w:r>
        <w:separator/>
      </w:r>
    </w:p>
  </w:endnote>
  <w:endnote w:type="continuationSeparator" w:id="0">
    <w:p w14:paraId="1F283197" w14:textId="77777777" w:rsidR="00FF354D" w:rsidRDefault="00FF354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AA7" w14:textId="77777777" w:rsidR="00DB24EF" w:rsidRDefault="00DB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5C6" w14:textId="77777777"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bookmarkStart w:id="4" w:name="_Hlk93407340"/>
    <w:bookmarkStart w:id="5" w:name="_Hlk93407226"/>
    <w:bookmarkStart w:id="6" w:name="_Hlk93407227"/>
    <w:bookmarkStart w:id="7" w:name="_Hlk93407231"/>
    <w:bookmarkStart w:id="8" w:name="_Hlk93407232"/>
    <w:bookmarkStart w:id="9" w:name="_Hlk93407233"/>
    <w:bookmarkStart w:id="10" w:name="_Hlk93407234"/>
    <w:bookmarkStart w:id="11" w:name="_Hlk93407235"/>
    <w:bookmarkStart w:id="12" w:name="_Hlk93407236"/>
    <w:bookmarkStart w:id="13" w:name="_Hlk93407237"/>
    <w:bookmarkStart w:id="14" w:name="_Hlk93407238"/>
    <w:bookmarkStart w:id="15" w:name="_Hlk93407239"/>
    <w:bookmarkStart w:id="16" w:name="_Hlk93407240"/>
    <w:bookmarkStart w:id="17" w:name="_Hlk93407241"/>
    <w:bookmarkStart w:id="18" w:name="_Hlk93407242"/>
    <w:bookmarkStart w:id="19" w:name="_Hlk93407243"/>
    <w:bookmarkStart w:id="20" w:name="_Hlk93407244"/>
    <w:bookmarkStart w:id="21" w:name="_Hlk93407247"/>
    <w:bookmarkStart w:id="22" w:name="_Hlk93407248"/>
    <w:bookmarkStart w:id="23" w:name="_Hlk93407250"/>
    <w:bookmarkStart w:id="24" w:name="_Hlk93407251"/>
    <w:bookmarkStart w:id="25" w:name="_Hlk93407252"/>
    <w:bookmarkStart w:id="26" w:name="_Hlk93407253"/>
    <w:bookmarkStart w:id="27" w:name="_Hlk93407254"/>
    <w:bookmarkStart w:id="28" w:name="_Hlk93407255"/>
    <w:bookmarkStart w:id="29" w:name="_Hlk93407256"/>
    <w:bookmarkStart w:id="30" w:name="_Hlk93407257"/>
    <w:bookmarkStart w:id="31" w:name="_Hlk93407258"/>
    <w:bookmarkStart w:id="32" w:name="_Hlk93407259"/>
    <w:bookmarkStart w:id="33" w:name="_Hlk93407260"/>
    <w:bookmarkStart w:id="34" w:name="_Hlk93407261"/>
    <w:bookmarkStart w:id="35" w:name="_Hlk93407262"/>
    <w:bookmarkStart w:id="36" w:name="_Hlk93407263"/>
    <w:bookmarkStart w:id="37" w:name="_Hlk93407264"/>
    <w:bookmarkStart w:id="38" w:name="_Hlk93407265"/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242C5" wp14:editId="56B85ED6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76428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EA2A" wp14:editId="7A1B0BB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71396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32151" wp14:editId="7A9E2B4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1E5A6D" id="Přímá spojnice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AAC0400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bookmarkStart w:id="39" w:name="_Hlk93407347"/>
    <w:bookmarkStart w:id="40" w:name="_Hlk93407386"/>
    <w:bookmarkStart w:id="41" w:name="_Hlk93407387"/>
    <w:bookmarkStart w:id="42" w:name="_Hlk93407388"/>
    <w:bookmarkStart w:id="43" w:name="_Hlk93407389"/>
    <w:bookmarkStart w:id="44" w:name="_Hlk93407390"/>
    <w:bookmarkStart w:id="45" w:name="_Hlk93407391"/>
    <w:bookmarkStart w:id="46" w:name="_Hlk93407392"/>
    <w:bookmarkStart w:id="47" w:name="_Hlk93407393"/>
    <w:bookmarkStart w:id="48" w:name="_Hlk93407394"/>
    <w:bookmarkStart w:id="49" w:name="_Hlk93407395"/>
    <w:bookmarkStart w:id="50" w:name="_Hlk93407396"/>
    <w:bookmarkStart w:id="51" w:name="_Hlk93407397"/>
    <w:bookmarkStart w:id="52" w:name="_Hlk93407398"/>
    <w:bookmarkStart w:id="53" w:name="_Hlk93407399"/>
    <w:bookmarkEnd w:id="4"/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4222A06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3DB30098" w14:textId="77777777"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bookmarkEnd w:id="39"/>
    <w:r w:rsidRPr="00D05E54">
      <w:rPr>
        <w:rFonts w:asciiTheme="minorHAnsi" w:hAnsiTheme="minorHAnsi"/>
        <w:color w:val="993333"/>
        <w:sz w:val="20"/>
      </w:rPr>
      <w:tab/>
    </w:r>
    <w:bookmarkStart w:id="54" w:name="_Hlk93407369"/>
    <w:bookmarkStart w:id="55" w:name="_Hlk93407370"/>
    <w:r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172AADF3" w14:textId="702A797D" w:rsidR="00857F94" w:rsidRPr="00D05E54" w:rsidRDefault="003D4C42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DB24EF">
      <w:rPr>
        <w:rFonts w:asciiTheme="minorHAnsi" w:hAnsiTheme="minorHAnsi"/>
        <w:sz w:val="20"/>
      </w:rPr>
      <w:t>2</w:t>
    </w:r>
    <w:r w:rsidR="00857F94">
      <w:rPr>
        <w:rFonts w:asciiTheme="minorHAnsi" w:hAnsiTheme="minorHAnsi"/>
        <w:sz w:val="20"/>
      </w:rPr>
      <w:t>/20</w:t>
    </w:r>
    <w:r w:rsidR="00A36E57">
      <w:rPr>
        <w:rFonts w:asciiTheme="minorHAnsi" w:hAnsiTheme="minorHAnsi"/>
        <w:sz w:val="20"/>
      </w:rPr>
      <w:t>22</w:t>
    </w:r>
    <w:r w:rsidR="00857F94">
      <w:rPr>
        <w:rFonts w:asciiTheme="minorHAnsi" w:hAnsiTheme="minorHAnsi"/>
        <w:sz w:val="20"/>
      </w:rPr>
      <w:t>-</w:t>
    </w:r>
    <w:r w:rsidR="005F1B07">
      <w:rPr>
        <w:rFonts w:asciiTheme="minorHAnsi" w:hAnsiTheme="minorHAnsi"/>
        <w:sz w:val="20"/>
      </w:rPr>
      <w:t>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7758" w14:textId="77777777" w:rsidR="00DB24EF" w:rsidRDefault="00DB2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FDA6" w14:textId="77777777" w:rsidR="00FF354D" w:rsidRDefault="00FF354D" w:rsidP="00D61E76">
      <w:pPr>
        <w:spacing w:after="0" w:line="240" w:lineRule="auto"/>
      </w:pPr>
      <w:r>
        <w:separator/>
      </w:r>
    </w:p>
  </w:footnote>
  <w:footnote w:type="continuationSeparator" w:id="0">
    <w:p w14:paraId="103A1DD5" w14:textId="77777777" w:rsidR="00FF354D" w:rsidRDefault="00FF354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9F49" w14:textId="77777777" w:rsidR="00DB24EF" w:rsidRDefault="00DB24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31A" w14:textId="77777777"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bookmarkStart w:id="1" w:name="_Hlk93407032"/>
    <w:bookmarkStart w:id="2" w:name="_Hlk93407068"/>
    <w:bookmarkStart w:id="3" w:name="_Hlk93407069"/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6192" behindDoc="0" locked="0" layoutInCell="1" allowOverlap="1" wp14:anchorId="4278FBC5" wp14:editId="125CF3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68F9AAC6" w14:textId="7982486F" w:rsidR="00553813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D195136" w14:textId="552C2DA1" w:rsidR="00553813" w:rsidRPr="0046443B" w:rsidRDefault="003F4F69" w:rsidP="005F1B07">
    <w:pPr>
      <w:jc w:val="right"/>
      <w:rPr>
        <w:rFonts w:asciiTheme="minorHAnsi" w:hAnsiTheme="minorHAnsi"/>
        <w:color w:val="993333"/>
      </w:rPr>
    </w:pPr>
    <w:r w:rsidRPr="00857F94">
      <w:rPr>
        <w:b/>
      </w:rPr>
      <w:t xml:space="preserve">Příloha č. </w:t>
    </w:r>
    <w:r w:rsidR="00476242">
      <w:rPr>
        <w:b/>
      </w:rPr>
      <w:t>1</w:t>
    </w:r>
    <w:bookmarkEnd w:id="1"/>
    <w:r w:rsidR="00553813"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107CE" wp14:editId="542A91D6">
              <wp:simplePos x="0" y="0"/>
              <wp:positionH relativeFrom="page">
                <wp:posOffset>540385</wp:posOffset>
              </wp:positionH>
              <wp:positionV relativeFrom="paragraph">
                <wp:posOffset>435610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CAA38" id="Přímá spojnice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34.3pt" to="552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" strokecolor="#7f7f7f [1612]" strokeweight=".5pt">
              <v:stroke joinstyle="miter"/>
              <w10:wrap anchorx="page"/>
            </v:line>
          </w:pict>
        </mc:Fallback>
      </mc:AlternateContent>
    </w:r>
    <w:r w:rsidR="00553813"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2B3369" wp14:editId="002997F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ADC2D" id="Přímá spojnice 10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D34" w14:textId="77777777" w:rsidR="00DB24EF" w:rsidRDefault="00DB24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FB"/>
    <w:rsid w:val="00013252"/>
    <w:rsid w:val="000E3A5F"/>
    <w:rsid w:val="000F08DF"/>
    <w:rsid w:val="00135994"/>
    <w:rsid w:val="00162E8E"/>
    <w:rsid w:val="0018423B"/>
    <w:rsid w:val="001F5B21"/>
    <w:rsid w:val="002071DA"/>
    <w:rsid w:val="00236BFF"/>
    <w:rsid w:val="002413E9"/>
    <w:rsid w:val="00286281"/>
    <w:rsid w:val="002F31F2"/>
    <w:rsid w:val="00317871"/>
    <w:rsid w:val="0034727F"/>
    <w:rsid w:val="00355381"/>
    <w:rsid w:val="00386AA2"/>
    <w:rsid w:val="00387BA2"/>
    <w:rsid w:val="003A38A9"/>
    <w:rsid w:val="003D4C42"/>
    <w:rsid w:val="003F1B2E"/>
    <w:rsid w:val="003F4F69"/>
    <w:rsid w:val="00455A47"/>
    <w:rsid w:val="0046443B"/>
    <w:rsid w:val="00476242"/>
    <w:rsid w:val="00480639"/>
    <w:rsid w:val="004E22D8"/>
    <w:rsid w:val="00513FD6"/>
    <w:rsid w:val="00553813"/>
    <w:rsid w:val="00583D5A"/>
    <w:rsid w:val="005B6F79"/>
    <w:rsid w:val="005F1526"/>
    <w:rsid w:val="005F1B07"/>
    <w:rsid w:val="00625684"/>
    <w:rsid w:val="00672DA2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B48A5"/>
    <w:rsid w:val="008D2EF0"/>
    <w:rsid w:val="008E4CE8"/>
    <w:rsid w:val="00901E39"/>
    <w:rsid w:val="00937898"/>
    <w:rsid w:val="00954920"/>
    <w:rsid w:val="009845CE"/>
    <w:rsid w:val="00984933"/>
    <w:rsid w:val="00987130"/>
    <w:rsid w:val="009A0042"/>
    <w:rsid w:val="00A014CD"/>
    <w:rsid w:val="00A214E9"/>
    <w:rsid w:val="00A36E57"/>
    <w:rsid w:val="00A5447E"/>
    <w:rsid w:val="00AE1788"/>
    <w:rsid w:val="00AE2DB3"/>
    <w:rsid w:val="00B01E75"/>
    <w:rsid w:val="00B33445"/>
    <w:rsid w:val="00B43F01"/>
    <w:rsid w:val="00B857DC"/>
    <w:rsid w:val="00BD61F7"/>
    <w:rsid w:val="00BE6148"/>
    <w:rsid w:val="00C74E19"/>
    <w:rsid w:val="00D05E54"/>
    <w:rsid w:val="00D61E76"/>
    <w:rsid w:val="00D657B5"/>
    <w:rsid w:val="00DB24EF"/>
    <w:rsid w:val="00DC0901"/>
    <w:rsid w:val="00E92842"/>
    <w:rsid w:val="00E95D88"/>
    <w:rsid w:val="00EB5FBC"/>
    <w:rsid w:val="00ED263A"/>
    <w:rsid w:val="00F1738B"/>
    <w:rsid w:val="00F36655"/>
    <w:rsid w:val="00FB0456"/>
    <w:rsid w:val="00FB340A"/>
    <w:rsid w:val="00FF354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1C3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  <w:style w:type="paragraph" w:styleId="Revize">
    <w:name w:val="Revision"/>
    <w:hidden/>
    <w:uiPriority w:val="99"/>
    <w:semiHidden/>
    <w:rsid w:val="00954920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60"/>
    <w:rsid w:val="00026927"/>
    <w:rsid w:val="00063260"/>
    <w:rsid w:val="005F4AA7"/>
    <w:rsid w:val="0093790C"/>
    <w:rsid w:val="00BF18B8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592368-1BD3-4908-B4FE-6D043B5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20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Denisa Plecitá</cp:lastModifiedBy>
  <cp:revision>19</cp:revision>
  <cp:lastPrinted>2022-01-24T08:46:00Z</cp:lastPrinted>
  <dcterms:created xsi:type="dcterms:W3CDTF">2016-01-14T11:28:00Z</dcterms:created>
  <dcterms:modified xsi:type="dcterms:W3CDTF">2022-01-24T08:46:00Z</dcterms:modified>
</cp:coreProperties>
</file>