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C" w:rsidRPr="00857F94" w:rsidRDefault="00857F94" w:rsidP="00857F94">
      <w:pPr>
        <w:jc w:val="right"/>
        <w:rPr>
          <w:b/>
        </w:rPr>
      </w:pPr>
      <w:bookmarkStart w:id="0" w:name="_GoBack"/>
      <w:bookmarkEnd w:id="0"/>
      <w:r w:rsidRPr="00857F94">
        <w:rPr>
          <w:b/>
        </w:rPr>
        <w:t>Příloha č. 2</w:t>
      </w:r>
    </w:p>
    <w:p w:rsidR="002F31F2" w:rsidRPr="00857F94" w:rsidRDefault="00ED263A" w:rsidP="00D05E54">
      <w:pPr>
        <w:pStyle w:val="Nzev"/>
        <w:rPr>
          <w:b/>
          <w:sz w:val="40"/>
        </w:rPr>
      </w:pPr>
      <w:r w:rsidRPr="00857F94">
        <w:rPr>
          <w:b/>
          <w:sz w:val="40"/>
        </w:rPr>
        <w:t>Jmenování garanta předmětu</w:t>
      </w:r>
    </w:p>
    <w:p w:rsidR="00013252" w:rsidRDefault="00013252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>
        <w:rPr>
          <w:rFonts w:cs="DejaVuSerif-Bold"/>
          <w:bCs/>
        </w:rPr>
        <w:t>Název ústavu:</w:t>
      </w:r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Název předmětu: </w:t>
      </w:r>
      <w:sdt>
        <w:sdtPr>
          <w:rPr>
            <w:rFonts w:cs="DejaVuSerif-Bold"/>
            <w:bCs/>
          </w:rPr>
          <w:id w:val="1466706827"/>
          <w:placeholder>
            <w:docPart w:val="A7DE4762F1F04695B08B2352F491D18E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Zkratka předmětu: </w:t>
      </w:r>
      <w:sdt>
        <w:sdtPr>
          <w:rPr>
            <w:rFonts w:cs="DejaVuSerif-Bold"/>
            <w:bCs/>
          </w:rPr>
          <w:id w:val="1343591560"/>
          <w:placeholder>
            <w:docPart w:val="BE7D8D1D03C94B96A2D0F34A70C962A6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Jméno navrhovaného garanta předmětu: </w:t>
      </w:r>
      <w:sdt>
        <w:sdtPr>
          <w:rPr>
            <w:rFonts w:cs="DejaVuSerif-Bold"/>
            <w:bCs/>
          </w:rPr>
          <w:id w:val="1759717523"/>
          <w:placeholder>
            <w:docPart w:val="00B3E0E878EC42138C445766E72E410D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Změna platí </w:t>
      </w:r>
      <w:proofErr w:type="gramStart"/>
      <w:r w:rsidRPr="00805570">
        <w:rPr>
          <w:rFonts w:cs="DejaVuSerif-Bold"/>
          <w:bCs/>
        </w:rPr>
        <w:t>od</w:t>
      </w:r>
      <w:proofErr w:type="gramEnd"/>
      <w:r w:rsidRPr="00805570">
        <w:rPr>
          <w:rFonts w:cs="DejaVuSerif-Bold"/>
          <w:bCs/>
        </w:rPr>
        <w:t xml:space="preserve">: </w:t>
      </w:r>
      <w:sdt>
        <w:sdtPr>
          <w:rPr>
            <w:rFonts w:cs="DejaVuSerif-Bold"/>
            <w:bCs/>
          </w:rPr>
          <w:id w:val="-1551304203"/>
          <w:placeholder>
            <w:docPart w:val="B44CE2CE80814C1CB84C4B054BC38C29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 w:rsidRPr="00805570">
        <w:rPr>
          <w:rFonts w:cs="DejaVuSerif-Bold"/>
          <w:bCs/>
        </w:rPr>
        <w:t xml:space="preserve">Navrhovaný garant je akademický pracovník garančního pracoviště na více než 0,5 úvazku: </w:t>
      </w:r>
      <w:r w:rsidR="00553813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38391518"/>
          <w:lock w:val="sdtLocked"/>
          <w:placeholder>
            <w:docPart w:val="2847DEF9AF5E46DAA3168A0F1A60955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Navrhovaný garant je vyučující daného předmětu: </w:t>
      </w:r>
      <w:r w:rsidR="00805570" w:rsidRPr="00805570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95813560"/>
          <w:placeholder>
            <w:docPart w:val="4E7EA679FA964417AD77E7BB79FB930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Počet zamýšlených garancí předmětu u navrhovaného AP: </w:t>
      </w:r>
      <w:sdt>
        <w:sdtPr>
          <w:rPr>
            <w:rFonts w:cs="DejaVuSerif-Bold"/>
            <w:bCs/>
          </w:rPr>
          <w:id w:val="2062900195"/>
          <w:placeholder>
            <w:docPart w:val="D5423FBD47D841528142135F930211FC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Publikační činnost navrhovaného garanta k předmětu (alespoň 5 položek): </w:t>
      </w:r>
    </w:p>
    <w:p w:rsidR="00ED263A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1.</w:t>
      </w:r>
      <w:sdt>
        <w:sdtPr>
          <w:rPr>
            <w:rFonts w:cs="DejaVuSerif-Bold"/>
            <w:bCs/>
          </w:rPr>
          <w:id w:val="326641527"/>
          <w:placeholder>
            <w:docPart w:val="189DD728465E47C5997B32D6F6A81377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</w:t>
          </w:r>
          <w:proofErr w:type="gramEnd"/>
          <w:r w:rsidR="004E22D8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Default="00B43F01" w:rsidP="0028628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2.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1444837077"/>
          <w:placeholder>
            <w:docPart w:val="DDA32429960E402DABC90E347BE97679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</w:t>
          </w:r>
          <w:proofErr w:type="gramEnd"/>
          <w:r w:rsidR="004E22D8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3.</w:t>
      </w:r>
      <w:sdt>
        <w:sdtPr>
          <w:rPr>
            <w:rFonts w:cs="DejaVuSerif-Bold"/>
            <w:bCs/>
          </w:rPr>
          <w:id w:val="-1463339869"/>
          <w:placeholder>
            <w:docPart w:val="D1600A00247645BB987CF72371DB1128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</w:t>
          </w:r>
          <w:proofErr w:type="gramEnd"/>
          <w:r w:rsidR="00286281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4.</w:t>
      </w:r>
      <w:sdt>
        <w:sdtPr>
          <w:rPr>
            <w:rFonts w:cs="DejaVuSerif-Bold"/>
            <w:bCs/>
          </w:rPr>
          <w:id w:val="622354884"/>
          <w:placeholder>
            <w:docPart w:val="1E24F7529FD2487C90E084A9437FE560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</w:t>
          </w:r>
          <w:proofErr w:type="gramEnd"/>
          <w:r w:rsidR="00286281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Pr="00805570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5.</w:t>
      </w:r>
      <w:sdt>
        <w:sdtPr>
          <w:rPr>
            <w:rFonts w:cs="DejaVuSerif-Bold"/>
            <w:bCs/>
          </w:rPr>
          <w:id w:val="-896122251"/>
          <w:placeholder>
            <w:docPart w:val="4575F1350D91486680D4F67C6298625F"/>
          </w:placeholder>
          <w:showingPlcHdr/>
          <w:text/>
        </w:sdtPr>
        <w:sdtEndPr/>
        <w:sdtContent>
          <w:r w:rsidR="00F1738B" w:rsidRPr="00AB52C7">
            <w:rPr>
              <w:rStyle w:val="Zstupntext"/>
            </w:rPr>
            <w:t>Klikněte</w:t>
          </w:r>
          <w:proofErr w:type="gramEnd"/>
          <w:r w:rsidR="00F1738B" w:rsidRPr="00AB52C7">
            <w:rPr>
              <w:rStyle w:val="Zstupntext"/>
            </w:rPr>
            <w:t xml:space="preserve"> sem a zadejte text.</w:t>
          </w:r>
        </w:sdtContent>
      </w:sdt>
    </w:p>
    <w:p w:rsidR="00857F94" w:rsidRDefault="00857F94" w:rsidP="00ED263A">
      <w:pPr>
        <w:autoSpaceDE w:val="0"/>
        <w:autoSpaceDN w:val="0"/>
        <w:adjustRightInd w:val="0"/>
        <w:spacing w:after="0" w:line="360" w:lineRule="auto"/>
        <w:rPr>
          <w:rFonts w:cs="DejaVuSerif-Bold"/>
          <w:bCs/>
        </w:rPr>
      </w:pPr>
    </w:p>
    <w:p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-Bold"/>
          <w:bCs/>
        </w:rPr>
        <w:t>Datum podání žádosti</w:t>
      </w:r>
      <w:r w:rsidR="004E22D8">
        <w:rPr>
          <w:rFonts w:cs="DejaVuSerif-Bold"/>
          <w:bCs/>
        </w:rPr>
        <w:t>:</w:t>
      </w:r>
    </w:p>
    <w:p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135994">
        <w:rPr>
          <w:rFonts w:cs="DejaVuSerif"/>
        </w:rPr>
        <w:t>vedoucího katedry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ab/>
      </w:r>
      <w:r w:rsidR="00805570" w:rsidRPr="00805570">
        <w:rPr>
          <w:rFonts w:cs="DejaVuSerif"/>
        </w:rPr>
        <w:tab/>
      </w:r>
      <w:r w:rsidR="00135994">
        <w:rPr>
          <w:rFonts w:cs="DejaVuSerif"/>
        </w:rPr>
        <w:tab/>
      </w:r>
      <w:r w:rsidR="00135994">
        <w:rPr>
          <w:rFonts w:cs="DejaVuSerif"/>
        </w:rPr>
        <w:tab/>
      </w:r>
      <w:r w:rsidR="00805570" w:rsidRPr="00805570">
        <w:rPr>
          <w:rFonts w:cs="DejaVuSerif"/>
        </w:rPr>
        <w:t xml:space="preserve"> souhlasím - nesouhlasím</w:t>
      </w:r>
    </w:p>
    <w:p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---------------------------------</w:t>
      </w:r>
    </w:p>
    <w:p w:rsidR="00857F94" w:rsidRDefault="00ED263A" w:rsidP="00857F94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135994">
        <w:rPr>
          <w:rFonts w:cs="DejaVuSerif"/>
        </w:rPr>
        <w:t>zástupce ředitele</w:t>
      </w:r>
      <w:r w:rsidR="00857F94">
        <w:rPr>
          <w:rFonts w:cs="DejaVuSerif"/>
        </w:rPr>
        <w:t xml:space="preserve"> ústavu</w:t>
      </w:r>
      <w:r w:rsidR="00135994">
        <w:rPr>
          <w:rFonts w:cs="DejaVuSerif"/>
        </w:rPr>
        <w:t xml:space="preserve"> pro pedagogickou činnost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 xml:space="preserve"> </w:t>
      </w:r>
    </w:p>
    <w:p w:rsidR="00ED263A" w:rsidRDefault="00857F94" w:rsidP="00857F94">
      <w:pPr>
        <w:tabs>
          <w:tab w:val="center" w:pos="2977"/>
        </w:tabs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 w:rsidRPr="00805570">
        <w:rPr>
          <w:rFonts w:cs="DejaVuSerif"/>
        </w:rPr>
        <w:t xml:space="preserve">souhlasím </w:t>
      </w:r>
      <w:r>
        <w:rPr>
          <w:rFonts w:cs="DejaVuSerif"/>
        </w:rPr>
        <w:t>–</w:t>
      </w:r>
      <w:r w:rsidRPr="00805570">
        <w:rPr>
          <w:rFonts w:cs="DejaVuSerif"/>
        </w:rPr>
        <w:t xml:space="preserve"> nesouhlasím</w:t>
      </w:r>
    </w:p>
    <w:p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p w:rsidR="00ED263A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>Převzetí jmenování</w:t>
      </w:r>
      <w:r w:rsidR="00135994">
        <w:rPr>
          <w:rFonts w:cs="DejaVuSerif"/>
        </w:rPr>
        <w:t xml:space="preserve"> garantem předmětu (datum a podpis):</w:t>
      </w:r>
    </w:p>
    <w:p w:rsidR="00135994" w:rsidRPr="00805570" w:rsidRDefault="00135994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sectPr w:rsidR="00135994" w:rsidRPr="00805570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88" w:rsidRDefault="00E95D88" w:rsidP="00D61E76">
      <w:pPr>
        <w:spacing w:after="0" w:line="240" w:lineRule="auto"/>
      </w:pPr>
      <w:r>
        <w:separator/>
      </w:r>
    </w:p>
  </w:endnote>
  <w:endnote w:type="continuationSeparator" w:id="0">
    <w:p w:rsidR="00E95D88" w:rsidRDefault="00E95D88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13" w:rsidRPr="00480639" w:rsidRDefault="00553813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D54E94" wp14:editId="03343DC4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322BF3" wp14:editId="4DCCAF0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641872" wp14:editId="5B0AA7B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553813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857F94"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:rsidR="00857F94" w:rsidRPr="00D05E54" w:rsidRDefault="00583D5A" w:rsidP="00857F9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OR2</w:t>
    </w:r>
    <w:r w:rsidR="00857F94">
      <w:rPr>
        <w:rFonts w:asciiTheme="minorHAnsi" w:hAnsiTheme="minorHAnsi"/>
        <w:sz w:val="20"/>
      </w:rPr>
      <w:t>/2016-2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88" w:rsidRDefault="00E95D88" w:rsidP="00D61E76">
      <w:pPr>
        <w:spacing w:after="0" w:line="240" w:lineRule="auto"/>
      </w:pPr>
      <w:r>
        <w:separator/>
      </w:r>
    </w:p>
  </w:footnote>
  <w:footnote w:type="continuationSeparator" w:id="0">
    <w:p w:rsidR="00E95D88" w:rsidRDefault="00E95D88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13" w:rsidRPr="00D05E54" w:rsidRDefault="00553813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7F933AB4" wp14:editId="4E3FF61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553813" w:rsidRPr="00D05E54" w:rsidRDefault="00553813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553813" w:rsidRPr="0046443B" w:rsidRDefault="00553813" w:rsidP="0046443B">
    <w:pPr>
      <w:pStyle w:val="Zhlav"/>
      <w:jc w:val="right"/>
      <w:rPr>
        <w:rFonts w:asciiTheme="minorHAnsi" w:hAnsiTheme="minorHAnsi"/>
        <w:color w:val="993333"/>
      </w:rPr>
    </w:pPr>
    <w:r w:rsidRPr="00135994">
      <w:rPr>
        <w:rFonts w:asciiTheme="minorHAnsi" w:hAnsiTheme="minorHAnsi"/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6CEE8" wp14:editId="342C6AFB">
              <wp:simplePos x="0" y="0"/>
              <wp:positionH relativeFrom="page">
                <wp:posOffset>540385</wp:posOffset>
              </wp:positionH>
              <wp:positionV relativeFrom="paragraph">
                <wp:posOffset>435610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34.3pt" to="552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D0gy4y3AAAAAkBAAAPAAAAAAAAAAAAAAAAAEgEAABkcnMvZG93&#10;bnJldi54bWxQSwUGAAAAAAQABADzAAAAUQUAAAAA&#10;" strokecolor="#7f7f7f [1612]" strokeweight=".5pt">
              <v:stroke joinstyle="miter"/>
              <w10:wrap anchorx="page"/>
            </v:line>
          </w:pict>
        </mc:Fallback>
      </mc:AlternateContent>
    </w:r>
    <w:r w:rsidRPr="00135994">
      <w:rPr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0EAB7" wp14:editId="4F09258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FB"/>
    <w:rsid w:val="00013252"/>
    <w:rsid w:val="000E3A5F"/>
    <w:rsid w:val="00135994"/>
    <w:rsid w:val="0018423B"/>
    <w:rsid w:val="001F5B21"/>
    <w:rsid w:val="002071DA"/>
    <w:rsid w:val="00236BFF"/>
    <w:rsid w:val="002413E9"/>
    <w:rsid w:val="00286281"/>
    <w:rsid w:val="002F31F2"/>
    <w:rsid w:val="00317871"/>
    <w:rsid w:val="0034727F"/>
    <w:rsid w:val="00355381"/>
    <w:rsid w:val="00386AA2"/>
    <w:rsid w:val="00387BA2"/>
    <w:rsid w:val="003F1B2E"/>
    <w:rsid w:val="00455A47"/>
    <w:rsid w:val="0046443B"/>
    <w:rsid w:val="00480639"/>
    <w:rsid w:val="004E22D8"/>
    <w:rsid w:val="00513FD6"/>
    <w:rsid w:val="00553813"/>
    <w:rsid w:val="00583D5A"/>
    <w:rsid w:val="005B6F79"/>
    <w:rsid w:val="005F1526"/>
    <w:rsid w:val="00625684"/>
    <w:rsid w:val="006D3803"/>
    <w:rsid w:val="006F28FB"/>
    <w:rsid w:val="00701AA2"/>
    <w:rsid w:val="00755F32"/>
    <w:rsid w:val="00757FEC"/>
    <w:rsid w:val="00785C1A"/>
    <w:rsid w:val="007B1B35"/>
    <w:rsid w:val="007B24B7"/>
    <w:rsid w:val="007D210B"/>
    <w:rsid w:val="007F52B6"/>
    <w:rsid w:val="00805570"/>
    <w:rsid w:val="00857F94"/>
    <w:rsid w:val="00867206"/>
    <w:rsid w:val="00873F20"/>
    <w:rsid w:val="008B48A5"/>
    <w:rsid w:val="008D2EF0"/>
    <w:rsid w:val="008E4CE8"/>
    <w:rsid w:val="00901E39"/>
    <w:rsid w:val="00937898"/>
    <w:rsid w:val="009845CE"/>
    <w:rsid w:val="00987130"/>
    <w:rsid w:val="009A0042"/>
    <w:rsid w:val="00A014CD"/>
    <w:rsid w:val="00A5447E"/>
    <w:rsid w:val="00AE1788"/>
    <w:rsid w:val="00AE2DB3"/>
    <w:rsid w:val="00B01E75"/>
    <w:rsid w:val="00B33445"/>
    <w:rsid w:val="00B43F01"/>
    <w:rsid w:val="00B857DC"/>
    <w:rsid w:val="00BE6148"/>
    <w:rsid w:val="00C74E19"/>
    <w:rsid w:val="00D05E54"/>
    <w:rsid w:val="00D61E76"/>
    <w:rsid w:val="00D657B5"/>
    <w:rsid w:val="00DC0901"/>
    <w:rsid w:val="00E92842"/>
    <w:rsid w:val="00E95D88"/>
    <w:rsid w:val="00ED263A"/>
    <w:rsid w:val="00F1738B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862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86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70\AppData\Local\Microsoft\Windows\Temporary%20Internet%20Files\Content.IE5\4OTS80ZE\Jmenov&#225;n&#237;_garanta_p&#345;edm&#283;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DE4762F1F04695B08B2352F491D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59C10-5193-4511-81B4-C7469A8A3E94}"/>
      </w:docPartPr>
      <w:docPartBody>
        <w:p w:rsidR="00063260" w:rsidRDefault="00063260">
          <w:pPr>
            <w:pStyle w:val="A7DE4762F1F04695B08B2352F491D18E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E7D8D1D03C94B96A2D0F34A70C96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47563-D53F-4E29-AF24-4B70ADE12C0E}"/>
      </w:docPartPr>
      <w:docPartBody>
        <w:p w:rsidR="00063260" w:rsidRDefault="00063260">
          <w:pPr>
            <w:pStyle w:val="BE7D8D1D03C94B96A2D0F34A70C962A6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00B3E0E878EC42138C445766E72E4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A0FC8-59F9-4711-A4E1-F600C87805E6}"/>
      </w:docPartPr>
      <w:docPartBody>
        <w:p w:rsidR="00063260" w:rsidRDefault="00063260">
          <w:pPr>
            <w:pStyle w:val="00B3E0E878EC42138C445766E72E410D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44CE2CE80814C1CB84C4B054BC38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1DE4A-79E8-4355-80E9-E06416B74B7A}"/>
      </w:docPartPr>
      <w:docPartBody>
        <w:p w:rsidR="00063260" w:rsidRDefault="00063260">
          <w:pPr>
            <w:pStyle w:val="B44CE2CE80814C1CB84C4B054BC38C2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2847DEF9AF5E46DAA3168A0F1A609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F8760-6542-47E1-AB66-47C447B7DF04}"/>
      </w:docPartPr>
      <w:docPartBody>
        <w:p w:rsidR="00063260" w:rsidRDefault="00063260">
          <w:pPr>
            <w:pStyle w:val="2847DEF9AF5E46DAA3168A0F1A60955F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4E7EA679FA964417AD77E7BB79FB9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42750-87D7-44FC-A819-BF709875D8C4}"/>
      </w:docPartPr>
      <w:docPartBody>
        <w:p w:rsidR="00063260" w:rsidRDefault="00063260">
          <w:pPr>
            <w:pStyle w:val="4E7EA679FA964417AD77E7BB79FB9305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D5423FBD47D841528142135F93021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39B70-9122-42AF-95B2-6AA7E117254C}"/>
      </w:docPartPr>
      <w:docPartBody>
        <w:p w:rsidR="00063260" w:rsidRDefault="00063260">
          <w:pPr>
            <w:pStyle w:val="D5423FBD47D841528142135F930211FC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89DD728465E47C5997B32D6F6A81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F7105-B42D-47B2-9B37-C8A1A5EDA289}"/>
      </w:docPartPr>
      <w:docPartBody>
        <w:p w:rsidR="00063260" w:rsidRDefault="00063260">
          <w:pPr>
            <w:pStyle w:val="189DD728465E47C5997B32D6F6A81377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DA32429960E402DABC90E347BE97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E63FB-5C38-40B8-A60E-F9362682F262}"/>
      </w:docPartPr>
      <w:docPartBody>
        <w:p w:rsidR="00063260" w:rsidRDefault="00063260">
          <w:pPr>
            <w:pStyle w:val="DDA32429960E402DABC90E347BE9767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1600A00247645BB987CF72371DB1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9FF57-FCE8-490A-BF59-F55E04D0646B}"/>
      </w:docPartPr>
      <w:docPartBody>
        <w:p w:rsidR="00063260" w:rsidRDefault="00063260">
          <w:pPr>
            <w:pStyle w:val="D1600A00247645BB987CF72371DB1128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E24F7529FD2487C90E084A9437FE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0E4A2-FBC3-4E1F-AA60-B03FAFA0610C}"/>
      </w:docPartPr>
      <w:docPartBody>
        <w:p w:rsidR="00063260" w:rsidRDefault="00063260">
          <w:pPr>
            <w:pStyle w:val="1E24F7529FD2487C90E084A9437FE560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4575F1350D91486680D4F67C62986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BF45F-166C-4C35-BCDD-9942769B4541}"/>
      </w:docPartPr>
      <w:docPartBody>
        <w:p w:rsidR="00063260" w:rsidRDefault="00063260">
          <w:pPr>
            <w:pStyle w:val="4575F1350D91486680D4F67C6298625F"/>
          </w:pPr>
          <w:r w:rsidRPr="00AB52C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0"/>
    <w:rsid w:val="00063260"/>
    <w:rsid w:val="00BF18B8"/>
    <w:rsid w:val="00C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E4762F1F04695B08B2352F491D18E">
    <w:name w:val="A7DE4762F1F04695B08B2352F491D18E"/>
  </w:style>
  <w:style w:type="paragraph" w:customStyle="1" w:styleId="BE7D8D1D03C94B96A2D0F34A70C962A6">
    <w:name w:val="BE7D8D1D03C94B96A2D0F34A70C962A6"/>
  </w:style>
  <w:style w:type="paragraph" w:customStyle="1" w:styleId="00B3E0E878EC42138C445766E72E410D">
    <w:name w:val="00B3E0E878EC42138C445766E72E410D"/>
  </w:style>
  <w:style w:type="paragraph" w:customStyle="1" w:styleId="B44CE2CE80814C1CB84C4B054BC38C29">
    <w:name w:val="B44CE2CE80814C1CB84C4B054BC38C29"/>
  </w:style>
  <w:style w:type="paragraph" w:customStyle="1" w:styleId="2847DEF9AF5E46DAA3168A0F1A60955F">
    <w:name w:val="2847DEF9AF5E46DAA3168A0F1A60955F"/>
  </w:style>
  <w:style w:type="paragraph" w:customStyle="1" w:styleId="4E7EA679FA964417AD77E7BB79FB9305">
    <w:name w:val="4E7EA679FA964417AD77E7BB79FB9305"/>
  </w:style>
  <w:style w:type="paragraph" w:customStyle="1" w:styleId="D5423FBD47D841528142135F930211FC">
    <w:name w:val="D5423FBD47D841528142135F930211FC"/>
  </w:style>
  <w:style w:type="paragraph" w:customStyle="1" w:styleId="189DD728465E47C5997B32D6F6A81377">
    <w:name w:val="189DD728465E47C5997B32D6F6A81377"/>
  </w:style>
  <w:style w:type="paragraph" w:customStyle="1" w:styleId="DDA32429960E402DABC90E347BE97679">
    <w:name w:val="DDA32429960E402DABC90E347BE97679"/>
  </w:style>
  <w:style w:type="paragraph" w:customStyle="1" w:styleId="D1600A00247645BB987CF72371DB1128">
    <w:name w:val="D1600A00247645BB987CF72371DB1128"/>
  </w:style>
  <w:style w:type="paragraph" w:customStyle="1" w:styleId="1E24F7529FD2487C90E084A9437FE560">
    <w:name w:val="1E24F7529FD2487C90E084A9437FE560"/>
  </w:style>
  <w:style w:type="paragraph" w:customStyle="1" w:styleId="4575F1350D91486680D4F67C6298625F">
    <w:name w:val="4575F1350D91486680D4F67C629862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E4762F1F04695B08B2352F491D18E">
    <w:name w:val="A7DE4762F1F04695B08B2352F491D18E"/>
  </w:style>
  <w:style w:type="paragraph" w:customStyle="1" w:styleId="BE7D8D1D03C94B96A2D0F34A70C962A6">
    <w:name w:val="BE7D8D1D03C94B96A2D0F34A70C962A6"/>
  </w:style>
  <w:style w:type="paragraph" w:customStyle="1" w:styleId="00B3E0E878EC42138C445766E72E410D">
    <w:name w:val="00B3E0E878EC42138C445766E72E410D"/>
  </w:style>
  <w:style w:type="paragraph" w:customStyle="1" w:styleId="B44CE2CE80814C1CB84C4B054BC38C29">
    <w:name w:val="B44CE2CE80814C1CB84C4B054BC38C29"/>
  </w:style>
  <w:style w:type="paragraph" w:customStyle="1" w:styleId="2847DEF9AF5E46DAA3168A0F1A60955F">
    <w:name w:val="2847DEF9AF5E46DAA3168A0F1A60955F"/>
  </w:style>
  <w:style w:type="paragraph" w:customStyle="1" w:styleId="4E7EA679FA964417AD77E7BB79FB9305">
    <w:name w:val="4E7EA679FA964417AD77E7BB79FB9305"/>
  </w:style>
  <w:style w:type="paragraph" w:customStyle="1" w:styleId="D5423FBD47D841528142135F930211FC">
    <w:name w:val="D5423FBD47D841528142135F930211FC"/>
  </w:style>
  <w:style w:type="paragraph" w:customStyle="1" w:styleId="189DD728465E47C5997B32D6F6A81377">
    <w:name w:val="189DD728465E47C5997B32D6F6A81377"/>
  </w:style>
  <w:style w:type="paragraph" w:customStyle="1" w:styleId="DDA32429960E402DABC90E347BE97679">
    <w:name w:val="DDA32429960E402DABC90E347BE97679"/>
  </w:style>
  <w:style w:type="paragraph" w:customStyle="1" w:styleId="D1600A00247645BB987CF72371DB1128">
    <w:name w:val="D1600A00247645BB987CF72371DB1128"/>
  </w:style>
  <w:style w:type="paragraph" w:customStyle="1" w:styleId="1E24F7529FD2487C90E084A9437FE560">
    <w:name w:val="1E24F7529FD2487C90E084A9437FE560"/>
  </w:style>
  <w:style w:type="paragraph" w:customStyle="1" w:styleId="4575F1350D91486680D4F67C6298625F">
    <w:name w:val="4575F1350D91486680D4F67C62986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73477A8-A76A-484E-A406-1B3A7E65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Jmenování_garanta_předmětu</Template>
  <TotalTime>7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Dana</dc:creator>
  <cp:lastModifiedBy>Bílek Tomáš</cp:lastModifiedBy>
  <cp:revision>6</cp:revision>
  <cp:lastPrinted>2016-02-17T09:25:00Z</cp:lastPrinted>
  <dcterms:created xsi:type="dcterms:W3CDTF">2016-01-14T11:28:00Z</dcterms:created>
  <dcterms:modified xsi:type="dcterms:W3CDTF">2016-02-17T09:25:00Z</dcterms:modified>
</cp:coreProperties>
</file>